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1481"/>
        <w:gridCol w:w="591"/>
        <w:gridCol w:w="142"/>
        <w:gridCol w:w="425"/>
        <w:gridCol w:w="722"/>
        <w:gridCol w:w="554"/>
        <w:gridCol w:w="142"/>
        <w:gridCol w:w="441"/>
        <w:gridCol w:w="295"/>
        <w:gridCol w:w="539"/>
        <w:gridCol w:w="129"/>
        <w:gridCol w:w="559"/>
        <w:gridCol w:w="300"/>
        <w:gridCol w:w="288"/>
        <w:gridCol w:w="931"/>
        <w:gridCol w:w="211"/>
        <w:gridCol w:w="1551"/>
      </w:tblGrid>
      <w:tr w:rsidR="004202E2" w:rsidRPr="00EF11D7" w14:paraId="5B86382A" w14:textId="77777777" w:rsidTr="0093537E">
        <w:trPr>
          <w:trHeight w:val="454"/>
        </w:trPr>
        <w:tc>
          <w:tcPr>
            <w:tcW w:w="10750" w:type="dxa"/>
            <w:gridSpan w:val="18"/>
            <w:tcBorders>
              <w:top w:val="double" w:sz="4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auto" w:fill="F95D4D"/>
            <w:vAlign w:val="center"/>
            <w:hideMark/>
          </w:tcPr>
          <w:p w14:paraId="5F51ADD2" w14:textId="77777777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PRESENTATION GENERALE</w:t>
            </w:r>
          </w:p>
        </w:tc>
      </w:tr>
      <w:tr w:rsidR="000A3DF4" w:rsidRPr="00EF11D7" w14:paraId="7B37A957" w14:textId="77777777" w:rsidTr="00182A59">
        <w:trPr>
          <w:trHeight w:val="510"/>
        </w:trPr>
        <w:tc>
          <w:tcPr>
            <w:tcW w:w="2930" w:type="dxa"/>
            <w:gridSpan w:val="2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7258C28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Producteur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BFC3" w14:textId="77777777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F5E87" w14:textId="234895A3" w:rsidR="004202E2" w:rsidRPr="00182A59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2DD8" w14:textId="77777777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2D9848" w14:textId="32A14EBB" w:rsidR="004202E2" w:rsidRPr="00182A59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4"/>
                <w:szCs w:val="24"/>
                <w:lang w:eastAsia="fr-FR"/>
              </w:rPr>
            </w:pPr>
          </w:p>
        </w:tc>
      </w:tr>
      <w:tr w:rsidR="00A03C21" w:rsidRPr="00EF11D7" w14:paraId="73D2B640" w14:textId="77777777" w:rsidTr="0093537E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1686EBC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Nom et statut juridique de l'exploitation </w:t>
            </w:r>
          </w:p>
        </w:tc>
        <w:tc>
          <w:tcPr>
            <w:tcW w:w="782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E6CED27" w14:textId="44C90896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27A34" w:rsidRPr="00EF11D7" w14:paraId="7CDFB2DD" w14:textId="77777777" w:rsidTr="0093537E">
        <w:trPr>
          <w:trHeight w:val="397"/>
        </w:trPr>
        <w:tc>
          <w:tcPr>
            <w:tcW w:w="293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138" w14:textId="69DFC8ED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Adresse physique de l'exploitation</w:t>
            </w:r>
            <w:r w:rsidR="0008665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48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3D7CF" w14:textId="6F5B4E76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FADA6C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Commune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29A19E1" w14:textId="30425A64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F58DB" w:rsidRPr="00EF11D7" w14:paraId="4187D0D3" w14:textId="77777777" w:rsidTr="0093537E">
        <w:trPr>
          <w:trHeight w:val="397"/>
        </w:trPr>
        <w:tc>
          <w:tcPr>
            <w:tcW w:w="144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83B" w14:textId="78C3ED91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Boite postale</w:t>
            </w:r>
            <w:r w:rsidR="0008665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1714B" w14:textId="1CDDFB42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3D7C" w14:textId="3EC076BD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Code postal</w:t>
            </w:r>
            <w:r w:rsidR="0008665E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29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7A5D3" w14:textId="0AFCC628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5914" w14:textId="26700902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Commune</w:t>
            </w:r>
            <w:r w:rsidR="0008665E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67354C4" w14:textId="1E4AA255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F3225" w:rsidRPr="00EF11D7" w14:paraId="2B3A6F6A" w14:textId="77777777" w:rsidTr="0093537E">
        <w:trPr>
          <w:trHeight w:val="397"/>
        </w:trPr>
        <w:tc>
          <w:tcPr>
            <w:tcW w:w="2930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262FE9B" w14:textId="77777777" w:rsidR="00BE08DF" w:rsidRPr="00EF11D7" w:rsidRDefault="00BE08DF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Coordonnées du gérant de l'exploitation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2C83" w14:textId="7D337285" w:rsidR="00BE08DF" w:rsidRPr="00EF11D7" w:rsidRDefault="00BE08DF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Tél.</w:t>
            </w:r>
            <w:r w:rsidR="0008665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EA43C" w14:textId="27B926E9" w:rsidR="00BE08DF" w:rsidRPr="00EF11D7" w:rsidRDefault="00BE08DF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7B5F" w14:textId="35C5FB15" w:rsidR="00BE08DF" w:rsidRPr="00EF11D7" w:rsidRDefault="00BE08DF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Mob</w:t>
            </w:r>
            <w:r w:rsidR="0008665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0B4CC" w14:textId="36710D1D" w:rsidR="00BE08DF" w:rsidRPr="00EF11D7" w:rsidRDefault="00BE08DF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C742" w14:textId="7D412B1A" w:rsidR="00BE08DF" w:rsidRPr="00EF11D7" w:rsidRDefault="00BE08DF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Autre</w:t>
            </w:r>
            <w:r w:rsidR="0008665E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contact :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6CC2BB" w14:textId="5BC576F0" w:rsidR="00BE08DF" w:rsidRPr="00EF11D7" w:rsidRDefault="00BE08DF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03C21" w:rsidRPr="00EF11D7" w14:paraId="2FE30E17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BD0F0FF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F62" w14:textId="7C68FF85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Email</w:t>
            </w:r>
            <w:proofErr w:type="gramEnd"/>
            <w:r w:rsidR="0008665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08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04FC91D" w14:textId="05166EAC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3DF4" w:rsidRPr="00EF11D7" w14:paraId="3E86B76E" w14:textId="77777777" w:rsidTr="0093537E">
        <w:trPr>
          <w:trHeight w:val="397"/>
        </w:trPr>
        <w:tc>
          <w:tcPr>
            <w:tcW w:w="2930" w:type="dxa"/>
            <w:gridSpan w:val="2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4A056CE" w14:textId="1592A986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N° de Carte Agricole</w:t>
            </w:r>
          </w:p>
        </w:tc>
        <w:tc>
          <w:tcPr>
            <w:tcW w:w="3017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EFD7F" w14:textId="05F94DD8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2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BFB0C0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N° RIDET</w:t>
            </w: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EC97C1" w14:textId="4DBD647F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1782A" w:rsidRPr="00EF11D7" w14:paraId="215D6717" w14:textId="77777777" w:rsidTr="0093537E">
        <w:trPr>
          <w:trHeight w:val="397"/>
        </w:trPr>
        <w:tc>
          <w:tcPr>
            <w:tcW w:w="2930" w:type="dxa"/>
            <w:gridSpan w:val="2"/>
            <w:vMerge w:val="restart"/>
            <w:tcBorders>
              <w:top w:val="nil"/>
              <w:left w:val="double" w:sz="6" w:space="0" w:color="auto"/>
              <w:right w:val="single" w:sz="8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137DB97" w14:textId="0F76F69E" w:rsidR="00E1782A" w:rsidRPr="00EF11D7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_Hlk63440486"/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Autres activités agricoles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(préciser les ateliers autres que production animale)</w:t>
            </w:r>
          </w:p>
        </w:tc>
        <w:tc>
          <w:tcPr>
            <w:tcW w:w="243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3319" w14:textId="6D009A62" w:rsidR="00E1782A" w:rsidRPr="0045400E" w:rsidRDefault="00D366F6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5400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Production végétale</w:t>
            </w:r>
          </w:p>
        </w:tc>
        <w:tc>
          <w:tcPr>
            <w:tcW w:w="538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6F00785" w14:textId="2350C775" w:rsidR="00E1782A" w:rsidRPr="0093537E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1782A" w:rsidRPr="00EF11D7" w14:paraId="3144D626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left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4894CE" w14:textId="5AF3BA0C" w:rsidR="00E1782A" w:rsidRPr="00EF11D7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816632" w14:textId="0F65151C" w:rsidR="00E1782A" w:rsidRPr="0045400E" w:rsidRDefault="00D00B18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5400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Apiculture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061A1283" w14:textId="36AF1847" w:rsidR="00E1782A" w:rsidRPr="0093537E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1782A" w:rsidRPr="00EF11D7" w14:paraId="54F3D9E0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D8503D" w14:textId="533537E6" w:rsidR="00E1782A" w:rsidRPr="00EF11D7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8B053B" w14:textId="14BD8C94" w:rsidR="00E1782A" w:rsidRPr="0045400E" w:rsidRDefault="00D00B18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5400E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7D2A25AA" w14:textId="63B9109F" w:rsidR="00E1782A" w:rsidRPr="0093537E" w:rsidRDefault="00E1782A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bookmarkEnd w:id="0"/>
      <w:tr w:rsidR="00A03C21" w:rsidRPr="00EF11D7" w14:paraId="300E4A67" w14:textId="77777777" w:rsidTr="0093537E">
        <w:trPr>
          <w:trHeight w:val="463"/>
        </w:trPr>
        <w:tc>
          <w:tcPr>
            <w:tcW w:w="293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DB87241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Surface totale de l'exploitation (Ha)</w:t>
            </w:r>
          </w:p>
        </w:tc>
        <w:tc>
          <w:tcPr>
            <w:tcW w:w="782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0417B4" w14:textId="005B0A1F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A7DB3" w:rsidRPr="00EF11D7" w14:paraId="01BC5A74" w14:textId="77777777" w:rsidTr="0093537E">
        <w:trPr>
          <w:trHeight w:val="397"/>
        </w:trPr>
        <w:tc>
          <w:tcPr>
            <w:tcW w:w="2930" w:type="dxa"/>
            <w:gridSpan w:val="2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2F492E7B" w14:textId="10676BEA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Statut de la parcelle e</w:t>
            </w:r>
            <w:r w:rsidR="00A03C21"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t</w:t>
            </w: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surface correspondante (Ha)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8EF17" w14:textId="77BF8A0D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6FF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Propriété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99E1C9C" w14:textId="3F9FFE7C" w:rsidR="004202E2" w:rsidRPr="00EF11D7" w:rsidRDefault="000A3DF4" w:rsidP="0093537E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4202E2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</w:t>
            </w:r>
          </w:p>
        </w:tc>
      </w:tr>
      <w:tr w:rsidR="002A7DB3" w:rsidRPr="00EF11D7" w14:paraId="7A3FB884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31E6B616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2855" w14:textId="0A2016A7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3A85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Location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8DBAB0" w14:textId="77F2AFDD" w:rsidR="004202E2" w:rsidRPr="00EF11D7" w:rsidRDefault="000A3DF4" w:rsidP="0093537E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4202E2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</w:t>
            </w:r>
          </w:p>
        </w:tc>
      </w:tr>
      <w:tr w:rsidR="002A7DB3" w:rsidRPr="00EF11D7" w14:paraId="2F3D4F60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7996A433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294C" w14:textId="0C11B6F3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A53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Terre coutumière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497D117" w14:textId="3451B130" w:rsidR="004202E2" w:rsidRPr="00EF11D7" w:rsidRDefault="000A3DF4" w:rsidP="0093537E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4202E2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</w:t>
            </w:r>
          </w:p>
        </w:tc>
      </w:tr>
      <w:tr w:rsidR="002A7DB3" w:rsidRPr="00EF11D7" w14:paraId="5743FC99" w14:textId="77777777" w:rsidTr="0093537E">
        <w:trPr>
          <w:trHeight w:val="397"/>
        </w:trPr>
        <w:tc>
          <w:tcPr>
            <w:tcW w:w="2930" w:type="dxa"/>
            <w:gridSpan w:val="2"/>
            <w:vMerge/>
            <w:tcBorders>
              <w:top w:val="nil"/>
              <w:left w:val="double" w:sz="6" w:space="0" w:color="auto"/>
              <w:bottom w:val="single" w:sz="8" w:space="0" w:color="000000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5E1ADE8E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EC5" w14:textId="1EA4372F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94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2598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Terrain domanial (appartenant à la N-C)</w:t>
            </w:r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C8C23BD" w14:textId="3D075AAD" w:rsidR="004202E2" w:rsidRPr="00EF11D7" w:rsidRDefault="000A3DF4" w:rsidP="0093537E">
            <w:pPr>
              <w:spacing w:after="0" w:line="240" w:lineRule="auto"/>
              <w:ind w:firstLineChars="400" w:firstLine="800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="004202E2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Ha</w:t>
            </w:r>
          </w:p>
        </w:tc>
      </w:tr>
      <w:tr w:rsidR="00A03C21" w:rsidRPr="00EF11D7" w14:paraId="442674CF" w14:textId="77777777" w:rsidTr="0093537E">
        <w:trPr>
          <w:trHeight w:val="737"/>
        </w:trPr>
        <w:tc>
          <w:tcPr>
            <w:tcW w:w="293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63E6BFF" w14:textId="6319EE24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Lister toutes les productions ou produits pour lesquels la certification est demandée :</w:t>
            </w:r>
          </w:p>
        </w:tc>
        <w:tc>
          <w:tcPr>
            <w:tcW w:w="782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3C1FD7E" w14:textId="2EA394C4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03C21" w:rsidRPr="00EF11D7" w14:paraId="2CC0394E" w14:textId="77777777" w:rsidTr="0093537E">
        <w:trPr>
          <w:trHeight w:val="397"/>
        </w:trPr>
        <w:tc>
          <w:tcPr>
            <w:tcW w:w="5506" w:type="dxa"/>
            <w:gridSpan w:val="8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25BFF38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l’intention de certifier d'autres ateliers ? (OUI / NON)</w:t>
            </w:r>
          </w:p>
        </w:tc>
        <w:tc>
          <w:tcPr>
            <w:tcW w:w="524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E5ACEE6" w14:textId="548EF6BF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A3DF4" w:rsidRPr="00EF11D7" w14:paraId="788EBEE2" w14:textId="77777777" w:rsidTr="0093537E">
        <w:trPr>
          <w:trHeight w:val="397"/>
        </w:trPr>
        <w:tc>
          <w:tcPr>
            <w:tcW w:w="5506" w:type="dxa"/>
            <w:gridSpan w:val="8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563209A" w14:textId="1EAADD5C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Tenez-vous un cahier d'élevage ? (OUI / </w:t>
            </w:r>
            <w:r w:rsidR="00A03C21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ON)</w:t>
            </w:r>
          </w:p>
        </w:tc>
        <w:tc>
          <w:tcPr>
            <w:tcW w:w="140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A7C9" w14:textId="0B9CEB89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F9CD0" w14:textId="111C96C5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OUI, depuis quand</w:t>
            </w:r>
            <w:r w:rsidR="000A3DF4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6EFCCC0" w14:textId="1E049AB2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03C21" w:rsidRPr="00EF11D7" w14:paraId="761D6636" w14:textId="77777777" w:rsidTr="0093537E">
        <w:trPr>
          <w:trHeight w:val="397"/>
        </w:trPr>
        <w:tc>
          <w:tcPr>
            <w:tcW w:w="8988" w:type="dxa"/>
            <w:gridSpan w:val="16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73DDBD7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la Norme Océanienne d'Agriculture Biologique ? (OUI / NON)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B2784C6" w14:textId="31AF73C9" w:rsidR="004202E2" w:rsidRPr="00EF11D7" w:rsidRDefault="004202E2" w:rsidP="009353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A03C21" w:rsidRPr="00EF11D7" w14:paraId="68769F65" w14:textId="77777777" w:rsidTr="0093537E">
        <w:trPr>
          <w:trHeight w:val="1417"/>
        </w:trPr>
        <w:tc>
          <w:tcPr>
            <w:tcW w:w="29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0E70DFE" w14:textId="5998EF1D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 est votre motivation pour la démarche en agriculture biologique</w:t>
            </w:r>
            <w:r w:rsidR="00452DE1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782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B10A42A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A03C21" w:rsidRPr="00EF11D7" w14:paraId="7175EB89" w14:textId="77777777" w:rsidTr="0093537E">
        <w:trPr>
          <w:trHeight w:val="1417"/>
        </w:trPr>
        <w:tc>
          <w:tcPr>
            <w:tcW w:w="2930" w:type="dxa"/>
            <w:gridSpan w:val="2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9CDD21D" w14:textId="5CAB7560" w:rsidR="008A1B47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Historique ou faits marquants en rapport avec la certification sollicitée</w:t>
            </w:r>
            <w:r w:rsidR="00564566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8A1B4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(d</w:t>
            </w:r>
            <w:r w:rsidR="00153C3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a</w:t>
            </w:r>
            <w:r w:rsidR="008A1B4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te d’installation de l’activité, </w:t>
            </w:r>
            <w:r w:rsidR="00153C3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début de conversion, labellisation</w:t>
            </w:r>
            <w:r w:rsidR="006B1762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9114A2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évolutions</w:t>
            </w:r>
            <w:r w:rsidR="00704BF8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techniques</w:t>
            </w:r>
            <w:r w:rsidR="00004DA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, écologique</w:t>
            </w:r>
            <w:r w:rsidR="009114A2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…</w:t>
            </w:r>
            <w:r w:rsidR="00153C37"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782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8027601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  <w:tr w:rsidR="00A03C21" w:rsidRPr="00EF11D7" w14:paraId="02FEF6B6" w14:textId="77777777" w:rsidTr="0093537E">
        <w:trPr>
          <w:trHeight w:val="1417"/>
        </w:trPr>
        <w:tc>
          <w:tcPr>
            <w:tcW w:w="2930" w:type="dxa"/>
            <w:gridSpan w:val="2"/>
            <w:tcBorders>
              <w:top w:val="single" w:sz="8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3D9EB8B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Projets futurs</w:t>
            </w:r>
          </w:p>
        </w:tc>
        <w:tc>
          <w:tcPr>
            <w:tcW w:w="7820" w:type="dxa"/>
            <w:gridSpan w:val="16"/>
            <w:tcBorders>
              <w:top w:val="single" w:sz="8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A2E083D" w14:textId="77777777" w:rsidR="004202E2" w:rsidRPr="00EF11D7" w:rsidRDefault="004202E2" w:rsidP="0093537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 </w:t>
            </w:r>
          </w:p>
        </w:tc>
      </w:tr>
    </w:tbl>
    <w:p w14:paraId="6AE42826" w14:textId="77777777" w:rsidR="000D636A" w:rsidRPr="00EF11D7" w:rsidRDefault="000D636A"/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420"/>
        <w:gridCol w:w="440"/>
        <w:gridCol w:w="1119"/>
        <w:gridCol w:w="567"/>
        <w:gridCol w:w="894"/>
        <w:gridCol w:w="1941"/>
        <w:gridCol w:w="567"/>
        <w:gridCol w:w="851"/>
        <w:gridCol w:w="709"/>
        <w:gridCol w:w="1275"/>
        <w:gridCol w:w="567"/>
      </w:tblGrid>
      <w:tr w:rsidR="004E2DA7" w:rsidRPr="00EF11D7" w14:paraId="5277139D" w14:textId="77777777" w:rsidTr="00EF5116">
        <w:trPr>
          <w:cantSplit/>
          <w:trHeight w:val="454"/>
        </w:trPr>
        <w:tc>
          <w:tcPr>
            <w:tcW w:w="1075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95A49"/>
            <w:noWrap/>
            <w:vAlign w:val="center"/>
            <w:hideMark/>
          </w:tcPr>
          <w:p w14:paraId="28E774C3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JUSTICE SOCIALE</w:t>
            </w:r>
          </w:p>
        </w:tc>
      </w:tr>
      <w:tr w:rsidR="004E2DA7" w:rsidRPr="00EF11D7" w14:paraId="47209E1B" w14:textId="77777777" w:rsidTr="009554E9">
        <w:trPr>
          <w:cantSplit/>
          <w:trHeight w:val="397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D383F68" w14:textId="605D2AC7" w:rsidR="004E2DA7" w:rsidRPr="00EF11D7" w:rsidRDefault="009554E9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votre Certiphyto 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1E55CA9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554E9" w:rsidRPr="00EF11D7" w14:paraId="757EEC22" w14:textId="77777777" w:rsidTr="009554E9">
        <w:trPr>
          <w:cantSplit/>
          <w:trHeight w:val="397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C52F" w14:textId="3A043E76" w:rsidR="009554E9" w:rsidRPr="009554E9" w:rsidRDefault="009554E9" w:rsidP="00EF5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7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18498B" w14:textId="050A0A47" w:rsidR="009554E9" w:rsidRPr="009554E9" w:rsidRDefault="009554E9" w:rsidP="00EF5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9554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Si </w:t>
            </w:r>
            <w:r w:rsidR="008871F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OUI</w:t>
            </w:r>
            <w:r w:rsidRPr="009554E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 quel niveau ? (NC1, NC3)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CCA3C79" w14:textId="77777777" w:rsidR="009554E9" w:rsidRPr="00EF11D7" w:rsidRDefault="009554E9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554E9" w:rsidRPr="00EF11D7" w14:paraId="0A738026" w14:textId="77777777" w:rsidTr="007301F4">
        <w:trPr>
          <w:cantSplit/>
          <w:trHeight w:val="397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0966457F" w14:textId="2FC17FD8" w:rsidR="009554E9" w:rsidRPr="00EF11D7" w:rsidRDefault="009554E9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Combien avez-vous de salariés 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84D887" w14:textId="77777777" w:rsidR="009554E9" w:rsidRPr="00EF11D7" w:rsidRDefault="009554E9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DA7" w:rsidRPr="00EF11D7" w14:paraId="245B76F4" w14:textId="77777777" w:rsidTr="007301F4">
        <w:trPr>
          <w:cantSplit/>
          <w:trHeight w:val="397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95E3C10" w14:textId="6383E591" w:rsidR="004E2DA7" w:rsidRPr="00EF11D7" w:rsidRDefault="004E2DA7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Sont-ils déclarés à la CAFAT</w:t>
            </w:r>
            <w:r w:rsidR="000D636A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330BE0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DA7" w:rsidRPr="00EF11D7" w14:paraId="46F38925" w14:textId="77777777" w:rsidTr="007301F4">
        <w:trPr>
          <w:cantSplit/>
          <w:trHeight w:val="397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3EF3BAA" w14:textId="6AD5645F" w:rsidR="004E2DA7" w:rsidRPr="00EF11D7" w:rsidRDefault="004E2DA7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S'ils appliquent des intrants, ont-ils suivi la formation Certiphyto</w:t>
            </w:r>
            <w:r w:rsidR="000D636A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14:paraId="6BD0DE78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DA7" w:rsidRPr="00EF11D7" w14:paraId="644DDBC2" w14:textId="77777777" w:rsidTr="007301F4">
        <w:trPr>
          <w:cantSplit/>
          <w:trHeight w:val="397"/>
        </w:trPr>
        <w:tc>
          <w:tcPr>
            <w:tcW w:w="10750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7E12B7C" w14:textId="77777777" w:rsidR="004E2DA7" w:rsidRPr="00EF11D7" w:rsidRDefault="004E2DA7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Ont-ils accès à : </w:t>
            </w:r>
          </w:p>
        </w:tc>
      </w:tr>
      <w:tr w:rsidR="004E2DA7" w:rsidRPr="00EF11D7" w14:paraId="04FF8171" w14:textId="77777777" w:rsidTr="009554E9">
        <w:trPr>
          <w:cantSplit/>
          <w:trHeight w:val="397"/>
        </w:trPr>
        <w:tc>
          <w:tcPr>
            <w:tcW w:w="40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485A9" w14:textId="77777777" w:rsidR="004E2DA7" w:rsidRPr="00EF11D7" w:rsidRDefault="004E2DA7" w:rsidP="00EF5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97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5240" w14:textId="77777777" w:rsidR="004E2DA7" w:rsidRPr="00EF11D7" w:rsidRDefault="004E2DA7" w:rsidP="00EF5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De l'eau potable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4162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282B" w14:textId="77777777" w:rsidR="004E2DA7" w:rsidRPr="00EF11D7" w:rsidRDefault="004E2DA7" w:rsidP="00EF5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Un lieu de repos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EABBF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AC15" w14:textId="77777777" w:rsidR="004E2DA7" w:rsidRPr="00EF11D7" w:rsidRDefault="004E2DA7" w:rsidP="00EF5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Des formations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297878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4E2DA7" w:rsidRPr="00EF11D7" w14:paraId="53BDBCE8" w14:textId="77777777" w:rsidTr="007301F4">
        <w:trPr>
          <w:cantSplit/>
          <w:trHeight w:val="397"/>
        </w:trPr>
        <w:tc>
          <w:tcPr>
            <w:tcW w:w="182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8A77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8930" w:type="dxa"/>
            <w:gridSpan w:val="10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A6DDCD6" w14:textId="77777777" w:rsidR="004E2DA7" w:rsidRPr="00EF11D7" w:rsidRDefault="004E2DA7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547083AC" w14:textId="77777777" w:rsidTr="002A7D75">
        <w:trPr>
          <w:trHeight w:val="454"/>
        </w:trPr>
        <w:tc>
          <w:tcPr>
            <w:tcW w:w="10750" w:type="dxa"/>
            <w:gridSpan w:val="1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66C2A63E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ENVIRONNEMENT</w:t>
            </w:r>
          </w:p>
        </w:tc>
      </w:tr>
      <w:tr w:rsidR="00ED3313" w:rsidRPr="00EF11D7" w14:paraId="4C798DA3" w14:textId="77777777" w:rsidTr="004E2DA7">
        <w:trPr>
          <w:trHeight w:val="420"/>
        </w:trPr>
        <w:tc>
          <w:tcPr>
            <w:tcW w:w="10750" w:type="dxa"/>
            <w:gridSpan w:val="12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B782D94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  <w:t>=&gt; FAIRE UN PLAN DU PARCELLAIRE ET DE SON ENVIRONNEMENT (Pâturages + Bâtiments d'élevage)</w:t>
            </w:r>
          </w:p>
        </w:tc>
      </w:tr>
      <w:tr w:rsidR="00ED3313" w:rsidRPr="00EF11D7" w14:paraId="49EE80A4" w14:textId="77777777" w:rsidTr="004E2DA7">
        <w:trPr>
          <w:trHeight w:val="1304"/>
        </w:trPr>
        <w:tc>
          <w:tcPr>
            <w:tcW w:w="484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E3B7E41" w14:textId="5D5E2F8F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Quelles sont les zones naturelles favorisant la biodiversité sur l’exploitation (forêts, plan d’eau…) ?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B676DDC" w14:textId="015370D2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5F488E81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DC9E6D2" w14:textId="14FA5929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pratiqué l</w:t>
            </w:r>
            <w:r w:rsidR="005848A6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</w:t>
            </w:r>
            <w:r w:rsidR="00E93D91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6C002E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déforestation de forêts</w:t>
            </w:r>
            <w:r w:rsidR="00377B6B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DC0C64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primaire</w:t>
            </w:r>
            <w:r w:rsidR="00ED4E09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FB1A19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sur votre exploitation ? (OUI / 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5A8FEED" w14:textId="791BE308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2E9F9F9" w14:textId="77777777" w:rsidTr="004E2DA7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FE4D8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B2796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Avez-vous compensé ces pertes ? (OUI / 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223A5560" w14:textId="3DE19355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CEBAEB5" w14:textId="77777777" w:rsidTr="004E2DA7">
        <w:trPr>
          <w:trHeight w:val="454"/>
        </w:trPr>
        <w:tc>
          <w:tcPr>
            <w:tcW w:w="1075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527A4D7" w14:textId="043E9591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Quelles les méthodes utilisez-vous pour maintenir ou accroître la biodiversité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Exemples : protection de la végétation naturelle - protection des creeks / zones humide - utilisation de pâturages naturels - plantations de couloirs sauvages - autres (à préciser)</w:t>
            </w:r>
          </w:p>
        </w:tc>
      </w:tr>
      <w:tr w:rsidR="00ED3313" w:rsidRPr="00EF11D7" w14:paraId="4419E72A" w14:textId="77777777" w:rsidTr="004E2DA7">
        <w:trPr>
          <w:trHeight w:val="1134"/>
        </w:trPr>
        <w:tc>
          <w:tcPr>
            <w:tcW w:w="1075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89A5775" w14:textId="4BCA4DC3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17E7324E" w14:textId="77777777" w:rsidTr="004E2DA7">
        <w:trPr>
          <w:trHeight w:val="1134"/>
        </w:trPr>
        <w:tc>
          <w:tcPr>
            <w:tcW w:w="4840" w:type="dxa"/>
            <w:gridSpan w:val="6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0C610EC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Quelles sont les autres activités agricoles aux alentours de votre exploitation ?</w:t>
            </w:r>
          </w:p>
        </w:tc>
        <w:tc>
          <w:tcPr>
            <w:tcW w:w="5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83FF55" w14:textId="2B16011E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5EEE181E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B818652" w14:textId="76F395AF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des sources potentielles de pollution sur/à proximité de votre exploitation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30AC32B" w14:textId="0635961F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77AAB1FB" w14:textId="77777777" w:rsidTr="004E2DA7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202C62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3A49C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lesquelles ?</w:t>
            </w:r>
            <w:r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4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3DEDBFF" w14:textId="50CCDBE8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880CD54" w14:textId="77777777" w:rsidTr="004E2DA7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7ADD0C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F00BC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Avez-vous recours aux zones-tampon ? (OUI / 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4BEAF0" w14:textId="5E1D3968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4DAC0353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0520F0B" w14:textId="48C083C4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prévenu vos voisins de votre démarche de certification en agriculture biologique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717F8AE" w14:textId="22303ABA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8574831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B08785E" w14:textId="54BE6FED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de carburants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6EFE9998" w14:textId="2F49B349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0E43CDA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7794FE7" w14:textId="394513EB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un suivi de votre consommation d'électricité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3FB0B10" w14:textId="396FB676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41267FF" w14:textId="77777777" w:rsidTr="004E2DA7">
        <w:trPr>
          <w:trHeight w:val="454"/>
        </w:trPr>
        <w:tc>
          <w:tcPr>
            <w:tcW w:w="8908" w:type="dxa"/>
            <w:gridSpan w:val="10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EFF6172" w14:textId="17948CC9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Utilisez-vous des énergies renouvelables</w:t>
            </w:r>
            <w:r w:rsidR="00783390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?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64A1B9F" w14:textId="0DB79686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504DE401" w14:textId="54B3DE93" w:rsidR="00ED3313" w:rsidRPr="00EF11D7" w:rsidRDefault="00ED3313" w:rsidP="002A7DB3">
      <w:pPr>
        <w:spacing w:after="0"/>
        <w:rPr>
          <w:rFonts w:ascii="Calibri" w:hAnsi="Calibri" w:cs="Calibri"/>
          <w:sz w:val="20"/>
          <w:szCs w:val="20"/>
        </w:rPr>
      </w:pPr>
    </w:p>
    <w:p w14:paraId="136E969B" w14:textId="77777777" w:rsidR="00ED3313" w:rsidRPr="00EF11D7" w:rsidRDefault="00ED3313" w:rsidP="002A7DB3">
      <w:pPr>
        <w:spacing w:after="0"/>
        <w:rPr>
          <w:rFonts w:ascii="Calibri" w:hAnsi="Calibri" w:cs="Calibri"/>
          <w:sz w:val="20"/>
          <w:szCs w:val="20"/>
        </w:rPr>
      </w:pPr>
      <w:r w:rsidRPr="00EF11D7">
        <w:rPr>
          <w:rFonts w:ascii="Calibri" w:hAnsi="Calibri" w:cs="Calibri"/>
          <w:sz w:val="20"/>
          <w:szCs w:val="20"/>
        </w:rPr>
        <w:br w:type="page"/>
      </w:r>
    </w:p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62"/>
        <w:gridCol w:w="366"/>
        <w:gridCol w:w="952"/>
        <w:gridCol w:w="749"/>
        <w:gridCol w:w="425"/>
        <w:gridCol w:w="91"/>
        <w:gridCol w:w="760"/>
        <w:gridCol w:w="283"/>
        <w:gridCol w:w="118"/>
        <w:gridCol w:w="591"/>
        <w:gridCol w:w="297"/>
        <w:gridCol w:w="128"/>
        <w:gridCol w:w="1904"/>
        <w:gridCol w:w="81"/>
        <w:gridCol w:w="141"/>
        <w:gridCol w:w="451"/>
        <w:gridCol w:w="2724"/>
        <w:gridCol w:w="366"/>
      </w:tblGrid>
      <w:tr w:rsidR="00ED3313" w:rsidRPr="00EF11D7" w14:paraId="4DA865E6" w14:textId="77777777" w:rsidTr="007724EB">
        <w:trPr>
          <w:trHeight w:val="454"/>
        </w:trPr>
        <w:tc>
          <w:tcPr>
            <w:tcW w:w="10889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21798322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PÂTURAGES</w:t>
            </w:r>
          </w:p>
        </w:tc>
      </w:tr>
      <w:tr w:rsidR="00ED3313" w:rsidRPr="00EF11D7" w14:paraId="034BDA70" w14:textId="77777777" w:rsidTr="007724EB">
        <w:trPr>
          <w:trHeight w:val="397"/>
        </w:trPr>
        <w:tc>
          <w:tcPr>
            <w:tcW w:w="7207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3A1A20E" w14:textId="143DD36C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 est la surface en pâturage ?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7AD2C7E7" w14:textId="47C2147E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52F1A5C" w14:textId="77777777" w:rsidTr="007724EB">
        <w:trPr>
          <w:trHeight w:val="397"/>
        </w:trPr>
        <w:tc>
          <w:tcPr>
            <w:tcW w:w="7207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007B55C" w14:textId="612FC63D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Quelle est la durée de présence des animaux ? 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12C54685" w14:textId="7B98EE00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7DC84F4D" w14:textId="77777777" w:rsidTr="007724EB">
        <w:trPr>
          <w:trHeight w:val="397"/>
        </w:trPr>
        <w:tc>
          <w:tcPr>
            <w:tcW w:w="7207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B12FE2E" w14:textId="5E8952EF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est le nombre de têtes par hectare ? </w:t>
            </w:r>
            <w:r w:rsidR="002B4BA6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par m</w:t>
            </w:r>
            <w:r w:rsidR="0070493F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² ?</w:t>
            </w:r>
            <w:r w:rsidR="001749A6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749A6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(choisir l’unité la plus pertinente)</w:t>
            </w:r>
          </w:p>
        </w:tc>
        <w:tc>
          <w:tcPr>
            <w:tcW w:w="3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52AE24D8" w14:textId="34EF7A19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3C3B8FE" w14:textId="77777777" w:rsidTr="007724EB">
        <w:trPr>
          <w:trHeight w:val="397"/>
        </w:trPr>
        <w:tc>
          <w:tcPr>
            <w:tcW w:w="7799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8973F34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Avez-vous des problèmes de surpâturage 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D6055AE" w14:textId="622BF3E9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14AA5BA0" w14:textId="77777777" w:rsidTr="007724EB">
        <w:trPr>
          <w:trHeight w:val="397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9CDEBC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9B2CE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comment les limitez-vous ?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3ED60E1" w14:textId="4B3921E3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5056CC1D" w14:textId="77777777" w:rsidTr="007724EB">
        <w:trPr>
          <w:trHeight w:val="397"/>
        </w:trPr>
        <w:tc>
          <w:tcPr>
            <w:tcW w:w="10889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689D254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Quelles sont les variétés fourragères utilisées pour les pâturages ?</w:t>
            </w:r>
          </w:p>
        </w:tc>
      </w:tr>
      <w:tr w:rsidR="00ED3313" w:rsidRPr="00EF11D7" w14:paraId="59971569" w14:textId="77777777" w:rsidTr="007724EB">
        <w:trPr>
          <w:trHeight w:val="567"/>
        </w:trPr>
        <w:tc>
          <w:tcPr>
            <w:tcW w:w="10889" w:type="dxa"/>
            <w:gridSpan w:val="1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CE14815" w14:textId="69D5DF0C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A074014" w14:textId="77777777" w:rsidTr="007724EB">
        <w:trPr>
          <w:trHeight w:val="397"/>
        </w:trPr>
        <w:tc>
          <w:tcPr>
            <w:tcW w:w="7799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noWrap/>
            <w:vAlign w:val="center"/>
            <w:hideMark/>
          </w:tcPr>
          <w:p w14:paraId="141D3770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semences utilisées sont-elles BIOLOGIQUES 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FE47271" w14:textId="4CDACA8B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22C2A7C9" w14:textId="77777777" w:rsidTr="007724EB">
        <w:trPr>
          <w:trHeight w:val="397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0FBD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39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292A2A5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semences non BIO sont-elles lavées 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E767DBD" w14:textId="009901A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0FF07284" w14:textId="77777777" w:rsidTr="007724EB">
        <w:trPr>
          <w:trHeight w:val="397"/>
        </w:trPr>
        <w:tc>
          <w:tcPr>
            <w:tcW w:w="1780" w:type="dxa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B81B2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B3B90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Si OUI, comment ?  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490277" w14:textId="08E11E44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5C3F743B" w14:textId="77777777" w:rsidTr="007724EB">
        <w:trPr>
          <w:trHeight w:val="454"/>
        </w:trPr>
        <w:tc>
          <w:tcPr>
            <w:tcW w:w="10889" w:type="dxa"/>
            <w:gridSpan w:val="19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1665D8EB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SOLS ET FERTILITE</w:t>
            </w:r>
          </w:p>
        </w:tc>
      </w:tr>
      <w:tr w:rsidR="00ED3313" w:rsidRPr="00EF11D7" w14:paraId="4AA760E1" w14:textId="77777777" w:rsidTr="007724EB">
        <w:trPr>
          <w:trHeight w:val="397"/>
        </w:trPr>
        <w:tc>
          <w:tcPr>
            <w:tcW w:w="4088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95AD281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Quels sont les différents types de sol sur votre exploitation ?</w:t>
            </w:r>
          </w:p>
        </w:tc>
        <w:tc>
          <w:tcPr>
            <w:tcW w:w="68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C4A54E2" w14:textId="3F52CBD4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4EB" w:rsidRPr="00EF11D7" w14:paraId="463071D5" w14:textId="77777777" w:rsidTr="007724E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5094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/>
            <w:vAlign w:val="center"/>
            <w:hideMark/>
          </w:tcPr>
          <w:p w14:paraId="25FF18D9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fr-FR"/>
              </w:rPr>
              <w:t>Suivez-vous la vie de vos sols ? (OUI/NON)</w:t>
            </w:r>
          </w:p>
        </w:tc>
        <w:tc>
          <w:tcPr>
            <w:tcW w:w="57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66906A3" w14:textId="77777777" w:rsidR="007724EB" w:rsidRPr="00EF11D7" w:rsidRDefault="007724E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4EB" w:rsidRPr="00EF11D7" w14:paraId="254AFC28" w14:textId="77777777" w:rsidTr="007724E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B8BD152" w14:textId="77777777" w:rsidR="007724EB" w:rsidRPr="00EF11D7" w:rsidRDefault="007724EB" w:rsidP="00D717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DEA0191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Si OUI, par quels moyens ? (OUI/NON)</w:t>
            </w:r>
          </w:p>
        </w:tc>
      </w:tr>
      <w:tr w:rsidR="007724EB" w:rsidRPr="00EF11D7" w14:paraId="23767412" w14:textId="77777777" w:rsidTr="007724E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B85443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5DFD" w14:textId="77777777" w:rsidR="007724EB" w:rsidRPr="00EF11D7" w:rsidRDefault="007724EB" w:rsidP="00D717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Analyses microbiologiques 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8FF9" w14:textId="6DEA8056" w:rsidR="007724EB" w:rsidRPr="00EF11D7" w:rsidRDefault="007724E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70DDD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sz w:val="20"/>
                <w:szCs w:val="20"/>
                <w:lang w:eastAsia="fr-FR"/>
              </w:rPr>
              <w:t>A quelle fréquence ?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18B98EC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4EB" w:rsidRPr="00EF11D7" w14:paraId="514766DE" w14:textId="77777777" w:rsidTr="007724E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24FA451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F7FBC" w14:textId="77777777" w:rsidR="007724EB" w:rsidRPr="00EF11D7" w:rsidRDefault="007724EB" w:rsidP="00D7173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Observation de la vie des sols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0DA3" w14:textId="77777777" w:rsidR="007724EB" w:rsidRPr="00EF11D7" w:rsidRDefault="007724E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04D9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EF11D7">
              <w:rPr>
                <w:rFonts w:eastAsia="Times New Roman" w:cstheme="minorHAnsi"/>
                <w:sz w:val="20"/>
                <w:szCs w:val="20"/>
                <w:lang w:eastAsia="fr-FR"/>
              </w:rPr>
              <w:t>A quelle occasion ?</w:t>
            </w:r>
          </w:p>
        </w:tc>
        <w:tc>
          <w:tcPr>
            <w:tcW w:w="3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CD2E27B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724EB" w:rsidRPr="00EF11D7" w14:paraId="4A8184A4" w14:textId="77777777" w:rsidTr="007724EB">
        <w:tblPrEx>
          <w:tblCellMar>
            <w:left w:w="57" w:type="dxa"/>
            <w:right w:w="57" w:type="dxa"/>
          </w:tblCellMar>
        </w:tblPrEx>
        <w:trPr>
          <w:trHeight w:val="397"/>
        </w:trPr>
        <w:tc>
          <w:tcPr>
            <w:tcW w:w="462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2B9C3F1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D462" w14:textId="77777777" w:rsidR="007724EB" w:rsidRPr="00EF11D7" w:rsidRDefault="007724EB" w:rsidP="00D717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784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74699A7" w14:textId="77777777" w:rsidR="007724EB" w:rsidRPr="00EF11D7" w:rsidRDefault="007724EB" w:rsidP="00D71735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634243C" w14:textId="77777777" w:rsidTr="005117AC">
        <w:trPr>
          <w:trHeight w:val="397"/>
        </w:trPr>
        <w:tc>
          <w:tcPr>
            <w:tcW w:w="10889" w:type="dxa"/>
            <w:gridSpan w:val="19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15E356C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Cocher les pratiques mises en œuvre pour maintenir ou accroître la fertilité des sols ?</w:t>
            </w:r>
          </w:p>
        </w:tc>
      </w:tr>
      <w:tr w:rsidR="00ED3313" w:rsidRPr="00EF11D7" w14:paraId="14A98B6C" w14:textId="77777777" w:rsidTr="005117AC">
        <w:trPr>
          <w:trHeight w:val="397"/>
        </w:trPr>
        <w:tc>
          <w:tcPr>
            <w:tcW w:w="400" w:type="dxa"/>
            <w:vMerge w:val="restart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EDE1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DA02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Rotation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04F94" w14:textId="14C06CC2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93DF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Sous-solage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80D8" w14:textId="1CB56F23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DA619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Fumier hors ferme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FFCC" w14:textId="07DDECD4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128B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Préparations biodynamiques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D1F4BBD" w14:textId="358342DC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D5EA753" w14:textId="77777777" w:rsidTr="005117AC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566814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A9CC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Jachère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CB7B" w14:textId="35191163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563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Amendements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1D0A5" w14:textId="77756110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E498C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Compost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4038" w14:textId="67D328CD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A5AC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Enfouissement d'engrais vert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53495AC" w14:textId="07A8D26F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0403A510" w14:textId="77777777" w:rsidTr="005117AC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45EBB3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5FB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Engrais de couverture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2403" w14:textId="1DBCE4AC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5B28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Incorporation de résidus de cultures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80616" w14:textId="6D198A5C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E843C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Fumier de l'exploitation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E3D094" w14:textId="2AD12B9F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6E824" w14:textId="77777777" w:rsidR="00021B8F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Cultures de</w:t>
            </w:r>
          </w:p>
          <w:p w14:paraId="35C5B56D" w14:textId="6BD225F4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couverture</w:t>
            </w:r>
          </w:p>
        </w:tc>
        <w:tc>
          <w:tcPr>
            <w:tcW w:w="366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7CCDF381" w14:textId="729D9E00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19F06B5A" w14:textId="77777777" w:rsidTr="005117AC">
        <w:trPr>
          <w:trHeight w:val="397"/>
        </w:trPr>
        <w:tc>
          <w:tcPr>
            <w:tcW w:w="400" w:type="dxa"/>
            <w:vMerge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FFA68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625F9" w14:textId="77777777" w:rsidR="00ED3313" w:rsidRPr="00EF11D7" w:rsidRDefault="00ED331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Engrais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3B9228" w14:textId="729D6EED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62D410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60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66E20E3" w14:textId="6D0020FA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A6B5FD3" w14:textId="77777777" w:rsidTr="005117AC">
        <w:trPr>
          <w:trHeight w:val="397"/>
        </w:trPr>
        <w:tc>
          <w:tcPr>
            <w:tcW w:w="7799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5308BA" w14:textId="7D3320C2" w:rsidR="00ED3313" w:rsidRPr="00EF11D7" w:rsidRDefault="008D3C9E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 a</w:t>
            </w:r>
            <w:r w:rsidR="00ED3313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-t-il des problèmes d’érosion, d'inondation ou de salinisation des terres sur votre exploitation 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82A7C8" w14:textId="13917A99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2826B643" w14:textId="77777777" w:rsidTr="009A736E">
        <w:trPr>
          <w:trHeight w:val="397"/>
        </w:trPr>
        <w:tc>
          <w:tcPr>
            <w:tcW w:w="40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7F606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60BE4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que faites-vous pour les limiter ?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F2D6C9" w14:textId="4F18F83A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4ABC2C59" w14:textId="77777777" w:rsidTr="005117AC">
        <w:trPr>
          <w:trHeight w:val="397"/>
        </w:trPr>
        <w:tc>
          <w:tcPr>
            <w:tcW w:w="7799" w:type="dxa"/>
            <w:gridSpan w:val="1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02AE8A0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Faîtes-vous du compost 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92B3C7C" w14:textId="0BF7AF33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6FAE816F" w14:textId="77777777" w:rsidTr="009A736E">
        <w:trPr>
          <w:trHeight w:val="397"/>
        </w:trPr>
        <w:tc>
          <w:tcPr>
            <w:tcW w:w="40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413A" w14:textId="7777777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92151" w14:textId="52307279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temps de compostage (mois)</w:t>
            </w:r>
            <w:r w:rsidR="009A7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71FF2B3" w14:textId="3809011C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FA03068" w14:textId="77777777" w:rsidTr="009A736E">
        <w:trPr>
          <w:trHeight w:val="397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4A8794F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40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29A74" w14:textId="35DA8DB9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Composition </w:t>
            </w:r>
            <w:r w:rsidR="008D3C9E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du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compost</w:t>
            </w:r>
            <w:r w:rsidR="009A73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C2C03F1" w14:textId="4C7C50E2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1AD48C11" w14:textId="77777777" w:rsidTr="005117AC">
        <w:trPr>
          <w:trHeight w:val="397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F6DE95B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3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E579F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Contrôlez-vous la température ? (OUI / NON)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394497F" w14:textId="5837D367" w:rsidR="00ED3313" w:rsidRPr="00EF11D7" w:rsidRDefault="00ED331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ED3313" w:rsidRPr="00EF11D7" w14:paraId="3287EFE1" w14:textId="77777777" w:rsidTr="009A736E">
        <w:trPr>
          <w:trHeight w:val="397"/>
        </w:trPr>
        <w:tc>
          <w:tcPr>
            <w:tcW w:w="40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70E36A0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78C9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F076A3" w14:textId="77777777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comment ?</w:t>
            </w:r>
          </w:p>
        </w:tc>
        <w:tc>
          <w:tcPr>
            <w:tcW w:w="7084" w:type="dxa"/>
            <w:gridSpan w:val="11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10406DC" w14:textId="70B6066F" w:rsidR="00ED3313" w:rsidRPr="00EF11D7" w:rsidRDefault="00ED3313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0BE32705" w14:textId="4B093E63" w:rsidR="00084909" w:rsidRPr="00EF11D7" w:rsidRDefault="00084909">
      <w:r w:rsidRPr="00EF11D7">
        <w:br w:type="page"/>
      </w:r>
    </w:p>
    <w:tbl>
      <w:tblPr>
        <w:tblW w:w="108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460"/>
        <w:gridCol w:w="661"/>
        <w:gridCol w:w="425"/>
        <w:gridCol w:w="2977"/>
        <w:gridCol w:w="425"/>
        <w:gridCol w:w="3119"/>
        <w:gridCol w:w="422"/>
      </w:tblGrid>
      <w:tr w:rsidR="00070FCC" w:rsidRPr="00EF11D7" w14:paraId="40DDE989" w14:textId="77777777" w:rsidTr="002A7D75">
        <w:trPr>
          <w:trHeight w:val="454"/>
        </w:trPr>
        <w:tc>
          <w:tcPr>
            <w:tcW w:w="1088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3848186D" w14:textId="77777777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GESTION DE L'EAU</w:t>
            </w:r>
          </w:p>
        </w:tc>
      </w:tr>
      <w:tr w:rsidR="00070FCC" w:rsidRPr="00EF11D7" w14:paraId="043088C1" w14:textId="77777777" w:rsidTr="007C14A4">
        <w:trPr>
          <w:trHeight w:val="454"/>
        </w:trPr>
        <w:tc>
          <w:tcPr>
            <w:tcW w:w="10889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C5501BE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Quelles sont les ressources en eau de l'exploitation ?</w:t>
            </w:r>
          </w:p>
        </w:tc>
      </w:tr>
      <w:tr w:rsidR="00070FCC" w:rsidRPr="00EF11D7" w14:paraId="5E7443F2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0677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DF78" w14:textId="478901F0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Puits sur site</w:t>
            </w:r>
            <w:r w:rsidR="00405335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/ forage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C913" w14:textId="23C35040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A682" w14:textId="5FC1CE70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Rivière</w:t>
            </w:r>
            <w:r w:rsidR="009A4CFB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/</w:t>
            </w:r>
            <w:r w:rsidR="009A4CFB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creek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A372" w14:textId="3AEEBD7B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F434" w14:textId="042656B9" w:rsidR="00070FCC" w:rsidRPr="00EF11D7" w:rsidRDefault="009F6F3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Retenue collinaire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DBD33AC" w14:textId="21FBCC71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F6F33" w:rsidRPr="00EF11D7" w14:paraId="6292CCFE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7B80" w14:textId="77777777" w:rsidR="009F6F33" w:rsidRPr="00EF11D7" w:rsidRDefault="009F6F33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19625" w14:textId="77B35018" w:rsidR="009F6F33" w:rsidRPr="00EF11D7" w:rsidRDefault="009F6F3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Source</w:t>
            </w:r>
            <w:r w:rsidR="005117AC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EF92" w14:textId="16EA709C" w:rsidR="009F6F33" w:rsidRPr="00EF11D7" w:rsidRDefault="009F6F3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7D9F" w14:textId="64ED2DCD" w:rsidR="009F6F33" w:rsidRPr="00EF11D7" w:rsidRDefault="009F6F33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Adduction</w:t>
            </w:r>
            <w:r w:rsidR="00B64DAF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en </w:t>
            </w:r>
            <w:r w:rsidR="009A4CFB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</w:t>
            </w:r>
            <w:r w:rsidR="00B64DAF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au </w:t>
            </w:r>
            <w:r w:rsidR="009A4CFB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</w:t>
            </w:r>
            <w:r w:rsidR="00B64DAF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otable</w:t>
            </w:r>
            <w:r w:rsidR="005117AC"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FE79" w14:textId="73E7E2FC" w:rsidR="009F6F33" w:rsidRPr="00EF11D7" w:rsidRDefault="009F6F3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DC8B" w14:textId="2385E150" w:rsidR="009F6F33" w:rsidRPr="00EF11D7" w:rsidRDefault="0039074F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Cuve de récupération d'eau de pluie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89A4D43" w14:textId="4995FD22" w:rsidR="009F6F33" w:rsidRPr="00EF11D7" w:rsidRDefault="009F6F33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u w:val="single"/>
                <w:lang w:eastAsia="fr-FR"/>
              </w:rPr>
            </w:pPr>
          </w:p>
        </w:tc>
      </w:tr>
      <w:tr w:rsidR="00070FCC" w:rsidRPr="00EF11D7" w14:paraId="2642AB8D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1B51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7D39D" w14:textId="77777777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C5DD1B4" w14:textId="61F608BB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54CF9360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CA06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4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2D1D72" w14:textId="3E6B4ED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Pour quels usages ?</w:t>
            </w:r>
            <w:r w:rsidR="003A0185"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70FCC" w:rsidRPr="00EF11D7" w14:paraId="72F2301D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878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B155" w14:textId="77777777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Irrigation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C645" w14:textId="520A4236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2E56" w14:textId="77777777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Elevage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A150" w14:textId="2802DBE2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4E81" w14:textId="77777777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Pulvérisation foliaire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2BB9FE8" w14:textId="53DEDE4C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7347716C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C884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543CC" w14:textId="77777777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Lavage des productions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CCC5" w14:textId="6E9AE05D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4502" w14:textId="77777777" w:rsidR="00070FCC" w:rsidRPr="00EF11D7" w:rsidRDefault="00070FCC" w:rsidP="002A7D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Serre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3458" w14:textId="10BA3184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802ECEA" w14:textId="38C9F8D0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070FCC" w:rsidRPr="00EF11D7" w14:paraId="29E368A8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720B7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ED649" w14:textId="77777777" w:rsidR="00070FCC" w:rsidRPr="00EF11D7" w:rsidRDefault="00070F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fr-FR"/>
              </w:rPr>
              <w:t>Autres (préciser) :</w:t>
            </w:r>
          </w:p>
        </w:tc>
        <w:tc>
          <w:tcPr>
            <w:tcW w:w="8029" w:type="dxa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123F8524" w14:textId="375B1622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528B78F1" w14:textId="77777777" w:rsidTr="007C14A4">
        <w:trPr>
          <w:trHeight w:val="454"/>
        </w:trPr>
        <w:tc>
          <w:tcPr>
            <w:tcW w:w="35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432BFD0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système d’irrigation utilisez-vous ? 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9F54CAD" w14:textId="3C6CF6A3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555CD5" w:rsidRPr="00EF11D7" w14:paraId="7C2ED129" w14:textId="77777777" w:rsidTr="007C14A4">
        <w:trPr>
          <w:trHeight w:val="454"/>
        </w:trPr>
        <w:tc>
          <w:tcPr>
            <w:tcW w:w="734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</w:tcPr>
          <w:p w14:paraId="1CDB3427" w14:textId="61A2D05E" w:rsidR="00555CD5" w:rsidRPr="00EF11D7" w:rsidRDefault="00CE3B5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En cas d’irrigation avec l’eau de l’adduction, s</w:t>
            </w:r>
            <w:r w:rsidR="00555CD5"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avez-vous quel </w:t>
            </w: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produit est utilisé pour le trait</w:t>
            </w:r>
            <w:r w:rsidR="007675B6"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ement de</w:t>
            </w: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l’eau ?</w:t>
            </w:r>
            <w:r w:rsidR="003A0185"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14:paraId="206C7770" w14:textId="77777777" w:rsidR="00555CD5" w:rsidRPr="00EF11D7" w:rsidRDefault="00555CD5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3A0185" w:rsidRPr="00EF11D7" w14:paraId="7CE782E5" w14:textId="77777777" w:rsidTr="007C14A4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937" w14:textId="77777777" w:rsidR="003A0185" w:rsidRPr="00EF11D7" w:rsidRDefault="003A0185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B461FF" w14:textId="0CBFC553" w:rsidR="003A0185" w:rsidRPr="008871F7" w:rsidRDefault="00B73CDB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871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Si </w:t>
            </w:r>
            <w:r w:rsidR="008871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OUI</w:t>
            </w:r>
            <w:r w:rsidRPr="008871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, lequel ?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14:paraId="7C204442" w14:textId="77777777" w:rsidR="003A0185" w:rsidRPr="00EF11D7" w:rsidRDefault="003A0185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95C69" w:rsidRPr="00EF11D7" w14:paraId="58E7281C" w14:textId="77777777" w:rsidTr="007C14A4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E027" w14:textId="7EFF6AB6" w:rsidR="00695C69" w:rsidRPr="00EF11D7" w:rsidRDefault="00695C69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F0208C" w14:textId="05920383" w:rsidR="00695C69" w:rsidRPr="008871F7" w:rsidRDefault="00695C69" w:rsidP="002A7DB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8871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Avez-vous envisagé la mise en place d’une filtration ?</w:t>
            </w:r>
            <w:r w:rsidR="003A0185" w:rsidRPr="008871F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14:paraId="051D8796" w14:textId="77777777" w:rsidR="00695C69" w:rsidRPr="00EF11D7" w:rsidRDefault="00695C69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4298B542" w14:textId="77777777" w:rsidTr="007C14A4">
        <w:trPr>
          <w:trHeight w:val="454"/>
        </w:trPr>
        <w:tc>
          <w:tcPr>
            <w:tcW w:w="734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BAB8533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 a-t-il des sources de pollution de l’eau dans votre zone ?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E21D297" w14:textId="3B3E8E5A" w:rsidR="00070FCC" w:rsidRPr="00EF11D7" w:rsidRDefault="00070FCC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400613E0" w14:textId="77777777" w:rsidTr="008871F7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8CF9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3127" w14:textId="77777777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lesquelles ?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219962" w14:textId="35BC70A3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871F7" w:rsidRPr="00EF11D7" w14:paraId="4DA28E03" w14:textId="77777777" w:rsidTr="008871F7">
        <w:trPr>
          <w:trHeight w:val="454"/>
        </w:trPr>
        <w:tc>
          <w:tcPr>
            <w:tcW w:w="734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5DE2452" w14:textId="77777777" w:rsidR="008871F7" w:rsidRPr="00EF11D7" w:rsidRDefault="008871F7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 a-t-il un risque de contamination de la ressource en eau (nappes, rivières…) par votre activité agricole ?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443558F5" w14:textId="1F27686F" w:rsidR="008871F7" w:rsidRPr="008871F7" w:rsidRDefault="008871F7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871F7" w:rsidRPr="00EF11D7" w14:paraId="539C00EC" w14:textId="77777777" w:rsidTr="008871F7">
        <w:trPr>
          <w:trHeight w:val="454"/>
        </w:trPr>
        <w:tc>
          <w:tcPr>
            <w:tcW w:w="4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7515" w14:textId="6FDE1B34" w:rsidR="008871F7" w:rsidRPr="00EF11D7" w:rsidRDefault="008871F7" w:rsidP="00887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88DCE" w14:textId="066816FF" w:rsidR="008871F7" w:rsidRPr="00EF11D7" w:rsidRDefault="008871F7" w:rsidP="00887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lequel ?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702EEF37" w14:textId="588B3441" w:rsidR="008871F7" w:rsidRPr="00EF11D7" w:rsidRDefault="008871F7" w:rsidP="00887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5440214C" w14:textId="77777777" w:rsidTr="007C14A4">
        <w:trPr>
          <w:trHeight w:val="454"/>
        </w:trPr>
        <w:tc>
          <w:tcPr>
            <w:tcW w:w="734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2DC45F6" w14:textId="0ED63CB0" w:rsidR="00070FCC" w:rsidRPr="008871F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L'exploitation est-elle située dans une zone soumise à la </w:t>
            </w:r>
            <w:r w:rsidR="008D3C9E"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sécheresse ?</w:t>
            </w:r>
            <w:r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7774BB3E" w14:textId="5EF5CF32" w:rsidR="00070FCC" w:rsidRPr="00EF11D7" w:rsidRDefault="00070FCC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70FCC" w:rsidRPr="00EF11D7" w14:paraId="2CFE396E" w14:textId="77777777" w:rsidTr="007C14A4">
        <w:trPr>
          <w:trHeight w:val="454"/>
        </w:trPr>
        <w:tc>
          <w:tcPr>
            <w:tcW w:w="10889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B435761" w14:textId="77777777" w:rsidR="00070FCC" w:rsidRPr="008871F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Quel suivi de votre consommation en eau est </w:t>
            </w:r>
            <w:r w:rsidR="008D3C9E"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effectué ?</w:t>
            </w:r>
            <w:r w:rsidRPr="008871F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3B4A507A" w14:textId="7BDC1666" w:rsidR="008871F7" w:rsidRPr="008871F7" w:rsidRDefault="008871F7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71F7">
              <w:rPr>
                <w:rFonts w:eastAsia="Times New Roman" w:cstheme="minorHAnsi"/>
                <w:i/>
                <w:iCs/>
                <w:color w:val="000000"/>
                <w:sz w:val="20"/>
                <w:szCs w:val="20"/>
                <w:lang w:eastAsia="fr-FR"/>
              </w:rPr>
              <w:t>Exemples : relevé des temps d’utilisation, relevé du compteur, conservation des factures…</w:t>
            </w:r>
          </w:p>
        </w:tc>
      </w:tr>
      <w:tr w:rsidR="00070FCC" w:rsidRPr="00EF11D7" w14:paraId="56B75375" w14:textId="77777777" w:rsidTr="008871F7">
        <w:trPr>
          <w:trHeight w:val="680"/>
        </w:trPr>
        <w:tc>
          <w:tcPr>
            <w:tcW w:w="10889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FEDF406" w14:textId="171AAADA" w:rsidR="00070FCC" w:rsidRPr="00EF11D7" w:rsidRDefault="00070F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D3C9E" w:rsidRPr="00EF11D7" w14:paraId="2123DAE3" w14:textId="77777777" w:rsidTr="007C14A4">
        <w:trPr>
          <w:trHeight w:val="454"/>
        </w:trPr>
        <w:tc>
          <w:tcPr>
            <w:tcW w:w="7348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09A212" w14:textId="05286460" w:rsidR="008D3C9E" w:rsidRPr="00EF11D7" w:rsidRDefault="008D3C9E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En cas de captage ou forage, êtes -vous à jour de vos autorisations administratives ? (OUI/NON)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69B5BF6" w14:textId="75192012" w:rsidR="008D3C9E" w:rsidRPr="00EF11D7" w:rsidRDefault="008D3C9E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D3C9E" w:rsidRPr="00EF11D7" w14:paraId="12B57750" w14:textId="77777777" w:rsidTr="002A7D75">
        <w:trPr>
          <w:trHeight w:val="454"/>
        </w:trPr>
        <w:tc>
          <w:tcPr>
            <w:tcW w:w="10889" w:type="dxa"/>
            <w:gridSpan w:val="8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77910D3B" w14:textId="77777777" w:rsidR="008D3C9E" w:rsidRPr="00EF11D7" w:rsidRDefault="008D3C9E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INTRANTS UTILISES</w:t>
            </w:r>
          </w:p>
        </w:tc>
      </w:tr>
      <w:tr w:rsidR="008D3C9E" w:rsidRPr="00EF11D7" w14:paraId="7A95EC23" w14:textId="77777777" w:rsidTr="007C14A4">
        <w:trPr>
          <w:trHeight w:val="454"/>
        </w:trPr>
        <w:tc>
          <w:tcPr>
            <w:tcW w:w="3521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6AEFAAC" w14:textId="77777777" w:rsidR="008D3C9E" w:rsidRPr="00EF11D7" w:rsidRDefault="008D3C9E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Quels sont les derniers intrants chimiques utilisés ?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center"/>
            <w:hideMark/>
          </w:tcPr>
          <w:p w14:paraId="11D384AF" w14:textId="5FF03930" w:rsidR="008D3C9E" w:rsidRPr="00EF11D7" w:rsidRDefault="008D3C9E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8D3C9E" w:rsidRPr="00EF11D7" w14:paraId="13E69BB5" w14:textId="77777777" w:rsidTr="007C14A4">
        <w:trPr>
          <w:trHeight w:val="454"/>
        </w:trPr>
        <w:tc>
          <w:tcPr>
            <w:tcW w:w="40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EE41" w14:textId="77777777" w:rsidR="008D3C9E" w:rsidRPr="00EF11D7" w:rsidRDefault="008D3C9E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948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1110D" w14:textId="77777777" w:rsidR="008D3C9E" w:rsidRPr="00EF11D7" w:rsidRDefault="008D3C9E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Indiquer la date de la dernière utilisation de ces intrants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4C7E69B" w14:textId="1DCEE0F3" w:rsidR="008D3C9E" w:rsidRPr="00EF11D7" w:rsidRDefault="008D3C9E" w:rsidP="008871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746CCFC2" w14:textId="77777777" w:rsidR="00070FCC" w:rsidRPr="00EF11D7" w:rsidRDefault="00070FCC" w:rsidP="002A7DB3">
      <w:pPr>
        <w:spacing w:after="0"/>
        <w:rPr>
          <w:rFonts w:ascii="Calibri" w:hAnsi="Calibri" w:cs="Calibri"/>
          <w:sz w:val="20"/>
          <w:szCs w:val="20"/>
        </w:rPr>
      </w:pPr>
      <w:r w:rsidRPr="00EF11D7">
        <w:rPr>
          <w:rFonts w:ascii="Calibri" w:hAnsi="Calibri" w:cs="Calibri"/>
          <w:sz w:val="20"/>
          <w:szCs w:val="20"/>
        </w:rPr>
        <w:br w:type="pag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134"/>
        <w:gridCol w:w="562"/>
        <w:gridCol w:w="960"/>
        <w:gridCol w:w="746"/>
        <w:gridCol w:w="1418"/>
        <w:gridCol w:w="1307"/>
        <w:gridCol w:w="110"/>
        <w:gridCol w:w="1418"/>
        <w:gridCol w:w="117"/>
        <w:gridCol w:w="2434"/>
      </w:tblGrid>
      <w:tr w:rsidR="009E2B04" w:rsidRPr="00EF11D7" w14:paraId="0BF305B0" w14:textId="77777777" w:rsidTr="005F04EB">
        <w:trPr>
          <w:trHeight w:val="454"/>
        </w:trPr>
        <w:tc>
          <w:tcPr>
            <w:tcW w:w="1075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63248AF0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DESCRIPTIF DU CHEPTEL</w:t>
            </w:r>
          </w:p>
        </w:tc>
      </w:tr>
      <w:tr w:rsidR="009E2B04" w:rsidRPr="00EF11D7" w14:paraId="729C77D4" w14:textId="77777777" w:rsidTr="005F04EB">
        <w:trPr>
          <w:trHeight w:val="720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52DE504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Race</w:t>
            </w: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CB7872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Nombre d’animaux / tranche d’âge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7C8753A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Origine (Bio, Conventionnel, Repro. Interne)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046034B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Âge d’introduction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8F92A31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Date d’achat extérieur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9D45A64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Durée d’élevage</w:t>
            </w:r>
          </w:p>
        </w:tc>
      </w:tr>
      <w:tr w:rsidR="009E2B04" w:rsidRPr="00EF11D7" w14:paraId="22943411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077C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0978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3050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403C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1091A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B6F2FA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74961CEC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9E4273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67FA31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F5D70E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482933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615FC6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2A3E507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5797F329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92B4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8DEBA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56F8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41529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CA98D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FF15007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430F447D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B5844D5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559086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9622F2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7C77594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F69C8A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24E0119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54E686D1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5490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FFA6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5C59D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F877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E4AB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8C33C20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48CEB840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CEEF0C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B5612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C5CB4B6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8D9604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C0E083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F71B8E2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396057BE" w14:textId="77777777" w:rsidTr="005F04EB">
        <w:trPr>
          <w:trHeight w:val="454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5CB9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E725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4A49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B62D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A64E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32FBC86" w14:textId="77777777" w:rsidR="009E2B04" w:rsidRPr="00EF11D7" w:rsidRDefault="009E2B04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E2B04" w:rsidRPr="00EF11D7" w14:paraId="4A2572FC" w14:textId="77777777" w:rsidTr="005F04EB">
        <w:trPr>
          <w:trHeight w:val="454"/>
        </w:trPr>
        <w:tc>
          <w:tcPr>
            <w:tcW w:w="10750" w:type="dxa"/>
            <w:gridSpan w:val="11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45B5BF18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Si reproduction interne, préciser les conditions.</w:t>
            </w:r>
          </w:p>
          <w:p w14:paraId="6870CAEA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(Saillie naturelle, montée continue ou présence partielle du mâle reproducteur dans les parcelles/runs, insémination artificielle…)</w:t>
            </w:r>
          </w:p>
        </w:tc>
      </w:tr>
      <w:tr w:rsidR="009E2B04" w:rsidRPr="00EF11D7" w14:paraId="6BC1A299" w14:textId="77777777" w:rsidTr="005F04EB">
        <w:trPr>
          <w:trHeight w:val="454"/>
        </w:trPr>
        <w:tc>
          <w:tcPr>
            <w:tcW w:w="10750" w:type="dxa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9B910AE" w14:textId="77777777" w:rsidR="009E2B04" w:rsidRPr="00EF11D7" w:rsidRDefault="009E2B04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2F61CE02" w14:textId="77777777" w:rsidTr="00727640">
        <w:trPr>
          <w:cantSplit/>
          <w:trHeight w:val="454"/>
        </w:trPr>
        <w:tc>
          <w:tcPr>
            <w:tcW w:w="1075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018D938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ALIMENTATION DES ANIMAUX</w:t>
            </w:r>
          </w:p>
        </w:tc>
      </w:tr>
      <w:tr w:rsidR="009A7972" w:rsidRPr="00EF11D7" w14:paraId="59A09B21" w14:textId="77777777" w:rsidTr="00727640">
        <w:trPr>
          <w:cantSplit/>
          <w:trHeight w:val="479"/>
        </w:trPr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628DC8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Type d'animaux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(regrouper par lot homogène : même espèce et même mode d'élevage...)</w:t>
            </w:r>
          </w:p>
        </w:tc>
        <w:tc>
          <w:tcPr>
            <w:tcW w:w="85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8A128A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Descriptif de la ration alimentaire</w:t>
            </w:r>
          </w:p>
        </w:tc>
      </w:tr>
      <w:tr w:rsidR="009A7972" w:rsidRPr="00EF11D7" w14:paraId="4FE2E98A" w14:textId="77777777" w:rsidTr="00727640">
        <w:trPr>
          <w:cantSplit/>
          <w:trHeight w:val="558"/>
        </w:trPr>
        <w:tc>
          <w:tcPr>
            <w:tcW w:w="2240" w:type="dxa"/>
            <w:gridSpan w:val="3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16C1789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ACF8E6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Aliments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795EE2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Certifiés Bios (OUI/NON)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  <w:hideMark/>
          </w:tcPr>
          <w:p w14:paraId="4DDDA452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% de la ration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AF5B9B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ssue de l'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xploitation 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(OUI/NON)</w:t>
            </w:r>
          </w:p>
        </w:tc>
      </w:tr>
      <w:tr w:rsidR="009A7972" w:rsidRPr="00EF11D7" w14:paraId="22F9D676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F262C39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5F6D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088E7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E826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000000" w:fill="FFFFFF"/>
            <w:noWrap/>
            <w:vAlign w:val="center"/>
          </w:tcPr>
          <w:p w14:paraId="4BEECB4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3D00912B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5A53B04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ED5F39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0EF2B0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53258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3AD29DE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510D5CD5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9CDE7D3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7540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F5EBC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63B8E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6AB8DD44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334533F9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08AF3D23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5C90E74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D3C4E7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D9AC1F0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550EC916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6D032329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E7AF47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BE5C6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AB280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EA81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5412B6FE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31AB3235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2C68C386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A21A73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81A053D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947B77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F566D4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185059D1" w14:textId="77777777" w:rsidTr="00727640">
        <w:trPr>
          <w:cantSplit/>
          <w:trHeight w:val="454"/>
        </w:trPr>
        <w:tc>
          <w:tcPr>
            <w:tcW w:w="224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FB1E702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803B4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B2F14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EDEF2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1B1BE5E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03834552" w14:textId="77777777" w:rsidTr="005F04EB">
        <w:trPr>
          <w:cantSplit/>
          <w:trHeight w:val="1082"/>
        </w:trPr>
        <w:tc>
          <w:tcPr>
            <w:tcW w:w="1075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2F40C4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  <w:t>Vérifier que les produits suivants ne sont pas utilisés dans l'alimentation :</w:t>
            </w:r>
            <w:r w:rsidRPr="00EF11D7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  <w:t xml:space="preserve"> 1/ sous-produits d'animaux d'élevage </w:t>
            </w:r>
          </w:p>
          <w:p w14:paraId="37888D03" w14:textId="152D41DA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  <w:t xml:space="preserve">2/ excréments, fientes, fumiers 3/ aliments ayant subi une extraction par solvant ou un traitement chimique 4/ acides animés de synthèse, isolants de protéines 5/ urée ou autres composés azotés synthétiques 6/ anabolisants, activateurs de croissance </w:t>
            </w:r>
          </w:p>
          <w:p w14:paraId="0C9677EC" w14:textId="3E0BB1D8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color w:val="C00000"/>
                <w:sz w:val="20"/>
                <w:szCs w:val="20"/>
                <w:lang w:eastAsia="fr-FR"/>
              </w:rPr>
              <w:t>7/ stimulateurs d'appétits synthétiques 8/ conservateurs 9/ colorants artificiels</w:t>
            </w:r>
          </w:p>
        </w:tc>
      </w:tr>
      <w:tr w:rsidR="009A7972" w:rsidRPr="00EF11D7" w14:paraId="245D1601" w14:textId="77777777" w:rsidTr="005F04EB">
        <w:trPr>
          <w:cantSplit/>
          <w:trHeight w:val="454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E07112F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aliments sont-ils garantis sans Organisme Génétiquement Modifié (OGM) ? (OUI / NON)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02B335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162A4B50" w14:textId="77777777" w:rsidTr="005F04EB">
        <w:trPr>
          <w:cantSplit/>
          <w:trHeight w:val="680"/>
        </w:trPr>
        <w:tc>
          <w:tcPr>
            <w:tcW w:w="394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221DAD7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Quels sont les oligo-éléments et vitamines utilisés ?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7D51F9C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6C4F1F61" w14:textId="77777777" w:rsidTr="005F04EB">
        <w:trPr>
          <w:cantSplit/>
          <w:trHeight w:val="454"/>
        </w:trPr>
        <w:tc>
          <w:tcPr>
            <w:tcW w:w="8199" w:type="dxa"/>
            <w:gridSpan w:val="9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F97F2E8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animaux mangent-ils leur litière ? (OUI / NON)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34EACF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74CEFED2" w14:textId="77777777" w:rsidTr="005F04EB">
        <w:trPr>
          <w:cantSplit/>
          <w:trHeight w:val="454"/>
        </w:trPr>
        <w:tc>
          <w:tcPr>
            <w:tcW w:w="54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B24B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BAA02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 est-elle certifiée (OUI / NON) ?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805E27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245CAF01" w14:textId="77777777" w:rsidR="00D1428C" w:rsidRPr="00EF11D7" w:rsidRDefault="00D1428C"/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985"/>
        <w:gridCol w:w="1417"/>
        <w:gridCol w:w="1436"/>
        <w:gridCol w:w="1683"/>
        <w:gridCol w:w="1842"/>
        <w:gridCol w:w="1843"/>
      </w:tblGrid>
      <w:tr w:rsidR="009A7972" w:rsidRPr="00EF11D7" w14:paraId="59EEC03A" w14:textId="77777777" w:rsidTr="005F04EB">
        <w:trPr>
          <w:trHeight w:val="454"/>
        </w:trPr>
        <w:tc>
          <w:tcPr>
            <w:tcW w:w="1075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1DB23D84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BÂTIMENTS D'ELEVAGE - AIRES D'EXERCICE</w:t>
            </w:r>
          </w:p>
        </w:tc>
      </w:tr>
      <w:tr w:rsidR="009A7972" w:rsidRPr="00EF11D7" w14:paraId="45B652AD" w14:textId="77777777" w:rsidTr="00727640">
        <w:trPr>
          <w:trHeight w:val="337"/>
        </w:trPr>
        <w:tc>
          <w:tcPr>
            <w:tcW w:w="107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75151A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C00000"/>
                <w:sz w:val="24"/>
                <w:szCs w:val="24"/>
                <w:lang w:eastAsia="fr-FR"/>
              </w:rPr>
              <w:t xml:space="preserve"> =&gt; FAIRE UN PLAN DES BÂTIMENTS ET DES AIRES D'EXERCICES</w:t>
            </w:r>
          </w:p>
        </w:tc>
      </w:tr>
      <w:tr w:rsidR="009A7972" w:rsidRPr="00EF11D7" w14:paraId="4DF8B008" w14:textId="77777777" w:rsidTr="00727640">
        <w:trPr>
          <w:trHeight w:val="415"/>
        </w:trPr>
        <w:tc>
          <w:tcPr>
            <w:tcW w:w="2529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E8E9CF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Type d'animaux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(regrouper par lot homogène : même espèce et même mode d'élevage...)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028EC66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Bâtiments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D01ED4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Aires d'exercice</w:t>
            </w:r>
          </w:p>
        </w:tc>
      </w:tr>
      <w:tr w:rsidR="009A7972" w:rsidRPr="00EF11D7" w14:paraId="14BEE3CF" w14:textId="77777777" w:rsidTr="00727640">
        <w:trPr>
          <w:cantSplit/>
          <w:trHeight w:val="546"/>
        </w:trPr>
        <w:tc>
          <w:tcPr>
            <w:tcW w:w="2529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8860AD5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95A64B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Surface disponible (m²)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BD7C54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Densité (nbre/m²)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6FB8497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Composition (description)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0BE6A902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Surface disponible (m²)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7CAAC" w:themeFill="accent2" w:themeFillTint="66"/>
            <w:vAlign w:val="center"/>
          </w:tcPr>
          <w:p w14:paraId="2AEE585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Densité (nbre/m²)</w:t>
            </w:r>
          </w:p>
        </w:tc>
      </w:tr>
      <w:tr w:rsidR="009A7972" w:rsidRPr="00EF11D7" w14:paraId="3005E4E7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364181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BF2BE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C26A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4E23E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680FC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03157E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34169F46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D2B3D5E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EDE3BF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AFD75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E4DF3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9538304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33D601F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3921E209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2E916E5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0408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980F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B58DD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0EA86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460301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1FB429D4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63E93A86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5771CE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59D2EF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FEADD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81E30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12F01722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2425CDB9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DB55F83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E18F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B025D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A8F48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BA0B8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7B591920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1ACFCB68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5951F7AA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971D3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485C0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FFA0AF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C4242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1EAAD591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57596E73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0BB234F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464EF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153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4B0E16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684EC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4BA36B5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02AA17F6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14:paraId="1CEF1210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94B2F3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A1E486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EC8D720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F1B66D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vAlign w:val="center"/>
          </w:tcPr>
          <w:p w14:paraId="08F0383C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4EA2355B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65FAC1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9569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D98B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86778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28E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C1C9A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6DDB0F24" w14:textId="77777777" w:rsidTr="00727640">
        <w:trPr>
          <w:cantSplit/>
          <w:trHeight w:val="567"/>
        </w:trPr>
        <w:tc>
          <w:tcPr>
            <w:tcW w:w="107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14:paraId="3FE5D61A" w14:textId="77777777" w:rsidR="009A7972" w:rsidRPr="00EF11D7" w:rsidRDefault="009A7972" w:rsidP="007276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  <w:t>Il y a … poulaillers ; … parcours/parcelles/runs ; … stock yard ; …installation pour application de tiquicide.</w:t>
            </w:r>
          </w:p>
          <w:p w14:paraId="6F536874" w14:textId="6D12133D" w:rsidR="009A7972" w:rsidRPr="00EF11D7" w:rsidRDefault="009A7972" w:rsidP="0072764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70C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Compléter les quantités (nombre </w:t>
            </w:r>
            <w:r w:rsidR="002F2578"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de </w:t>
            </w:r>
            <w:r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poulaillers, </w:t>
            </w:r>
            <w:r w:rsidR="002F2578"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 xml:space="preserve">de </w:t>
            </w:r>
            <w:r w:rsidRPr="00EF11D7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parcelles…) et supprimer les mentions inutiles.</w:t>
            </w:r>
          </w:p>
        </w:tc>
      </w:tr>
      <w:tr w:rsidR="009A7972" w:rsidRPr="00EF11D7" w14:paraId="1C27DE86" w14:textId="77777777" w:rsidTr="00727640">
        <w:trPr>
          <w:cantSplit/>
          <w:trHeight w:val="454"/>
        </w:trPr>
        <w:tc>
          <w:tcPr>
            <w:tcW w:w="25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7E0D297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FB9DBB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DEF597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804F7D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639A2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14:paraId="188E0A25" w14:textId="77777777" w:rsidR="009A7972" w:rsidRPr="00EF11D7" w:rsidRDefault="009A7972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06D331B5" w14:textId="77777777" w:rsidTr="005F04EB">
        <w:trPr>
          <w:trHeight w:val="454"/>
        </w:trPr>
        <w:tc>
          <w:tcPr>
            <w:tcW w:w="7065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0906D2F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animaux ont-ils un accès extérieur permanent ? (OUI / NON)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B967E1" w14:textId="77777777" w:rsidR="009A7972" w:rsidRPr="00EF11D7" w:rsidRDefault="009A7972" w:rsidP="00EF5116">
            <w:pPr>
              <w:spacing w:after="0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0DF5EA68" w14:textId="77777777" w:rsidTr="00727640">
        <w:trPr>
          <w:trHeight w:val="454"/>
        </w:trPr>
        <w:tc>
          <w:tcPr>
            <w:tcW w:w="544" w:type="dxa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268FBE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3565658F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Si NON, expliquer le dispositif.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br/>
              <w:t>Si OUI, expliquer la gestion des parcelles, les rotations.</w:t>
            </w:r>
          </w:p>
        </w:tc>
      </w:tr>
      <w:tr w:rsidR="009A7972" w:rsidRPr="00EF11D7" w14:paraId="40889A78" w14:textId="77777777" w:rsidTr="005F04EB">
        <w:trPr>
          <w:trHeight w:val="1077"/>
        </w:trPr>
        <w:tc>
          <w:tcPr>
            <w:tcW w:w="107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E2E47E3" w14:textId="77777777" w:rsidR="009A7972" w:rsidRPr="00EF11D7" w:rsidRDefault="009A7972" w:rsidP="00EF5116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9A7972" w:rsidRPr="00EF11D7" w14:paraId="72DC2AC3" w14:textId="77777777" w:rsidTr="005F04EB">
        <w:trPr>
          <w:trHeight w:val="454"/>
        </w:trPr>
        <w:tc>
          <w:tcPr>
            <w:tcW w:w="107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39AC09D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 les animaux sont-ils protégés de la chaleur et des intempéries ?</w:t>
            </w:r>
          </w:p>
        </w:tc>
      </w:tr>
      <w:tr w:rsidR="009A7972" w:rsidRPr="00EF11D7" w14:paraId="4C5E5677" w14:textId="77777777" w:rsidTr="005F04EB">
        <w:trPr>
          <w:trHeight w:val="964"/>
        </w:trPr>
        <w:tc>
          <w:tcPr>
            <w:tcW w:w="1075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036171FB" w14:textId="77777777" w:rsidR="009A7972" w:rsidRPr="00EF11D7" w:rsidRDefault="009A7972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7E27D783" w14:textId="2C78DA4F" w:rsidR="00727640" w:rsidRPr="00EF11D7" w:rsidRDefault="00727640">
      <w:r w:rsidRPr="00EF11D7">
        <w:br w:type="page"/>
      </w:r>
    </w:p>
    <w:tbl>
      <w:tblPr>
        <w:tblW w:w="10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1522"/>
        <w:gridCol w:w="2164"/>
        <w:gridCol w:w="2268"/>
        <w:gridCol w:w="1134"/>
        <w:gridCol w:w="1984"/>
      </w:tblGrid>
      <w:tr w:rsidR="00675EFF" w:rsidRPr="00EF11D7" w14:paraId="3E916F49" w14:textId="77777777" w:rsidTr="005F04EB">
        <w:trPr>
          <w:trHeight w:val="454"/>
        </w:trPr>
        <w:tc>
          <w:tcPr>
            <w:tcW w:w="1075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5B96ADAB" w14:textId="77777777" w:rsidR="00675EFF" w:rsidRPr="00EF11D7" w:rsidRDefault="00675EFF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SANTE - MESURES DE PREVENTION</w:t>
            </w:r>
          </w:p>
        </w:tc>
      </w:tr>
      <w:tr w:rsidR="00675EFF" w:rsidRPr="00EF11D7" w14:paraId="47B0A8B1" w14:textId="77777777" w:rsidTr="005F04EB">
        <w:trPr>
          <w:trHeight w:val="454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C670827" w14:textId="77777777" w:rsidR="00675EFF" w:rsidRPr="00EF11D7" w:rsidRDefault="00675EFF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Quelles sont les méthodes de prévention des maladies et des parasites ?</w:t>
            </w:r>
          </w:p>
        </w:tc>
      </w:tr>
      <w:tr w:rsidR="00675EFF" w:rsidRPr="00EF11D7" w14:paraId="609AE4E2" w14:textId="77777777" w:rsidTr="005F04EB">
        <w:trPr>
          <w:trHeight w:val="107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F447720" w14:textId="77777777" w:rsidR="00675EFF" w:rsidRPr="00EF11D7" w:rsidRDefault="00675EFF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75EFF" w:rsidRPr="00EF11D7" w14:paraId="113C11E4" w14:textId="77777777" w:rsidTr="005F04EB">
        <w:trPr>
          <w:trHeight w:val="454"/>
        </w:trPr>
        <w:tc>
          <w:tcPr>
            <w:tcW w:w="8766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14B9F46" w14:textId="77777777" w:rsidR="00675EFF" w:rsidRPr="00EF11D7" w:rsidRDefault="00675EFF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Procédez-vous à l'enregistrement des maladies et des traitements administrés ? (OUI / NON)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3D2A0CDB" w14:textId="77777777" w:rsidR="00675EFF" w:rsidRPr="00EF11D7" w:rsidRDefault="00675EFF" w:rsidP="009B7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75EFF" w:rsidRPr="00EF11D7" w14:paraId="40EEECFB" w14:textId="77777777" w:rsidTr="005F04EB">
        <w:trPr>
          <w:trHeight w:val="454"/>
        </w:trPr>
        <w:tc>
          <w:tcPr>
            <w:tcW w:w="8766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87139F" w14:textId="77777777" w:rsidR="00675EFF" w:rsidRPr="00EF11D7" w:rsidRDefault="00675EFF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Conservez-vous les ordonnances vétérinaires ? (OUI / NON)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</w:tcPr>
          <w:p w14:paraId="010892A8" w14:textId="77777777" w:rsidR="00675EFF" w:rsidRPr="00EF11D7" w:rsidRDefault="00675EFF" w:rsidP="009B71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08A79F69" w14:textId="77777777" w:rsidTr="005F04EB">
        <w:trPr>
          <w:trHeight w:val="454"/>
        </w:trPr>
        <w:tc>
          <w:tcPr>
            <w:tcW w:w="1075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4382B6B2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SUIVI VETERINAIRE</w:t>
            </w:r>
          </w:p>
        </w:tc>
      </w:tr>
      <w:tr w:rsidR="005F04EB" w:rsidRPr="00EF11D7" w14:paraId="3C05EC55" w14:textId="77777777" w:rsidTr="005F04EB">
        <w:trPr>
          <w:trHeight w:val="480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noWrap/>
            <w:vAlign w:val="center"/>
          </w:tcPr>
          <w:p w14:paraId="4F6F5BF6" w14:textId="5DAC8494" w:rsidR="00727640" w:rsidRPr="00EF11D7" w:rsidRDefault="00610498" w:rsidP="0031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Préciser ici toutes les mutilation</w:t>
            </w:r>
            <w:r w:rsidR="007B3143"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s</w:t>
            </w: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 effectuées </w:t>
            </w:r>
          </w:p>
          <w:p w14:paraId="5C72D298" w14:textId="4A8E4810" w:rsidR="006545C3" w:rsidRPr="00EF11D7" w:rsidRDefault="00610498" w:rsidP="003152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(par un vétérinaire professionnel ou par l’éleveur</w:t>
            </w:r>
            <w:r w:rsidR="003152B1"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 xml:space="preserve"> : </w:t>
            </w:r>
            <w:r w:rsidR="006545C3" w:rsidRPr="00EF11D7">
              <w:rPr>
                <w:rFonts w:ascii="Calibri" w:eastAsia="Times New Roman" w:hAnsi="Calibri" w:cs="Calibri"/>
                <w:b/>
                <w:bCs/>
                <w:i/>
                <w:iCs/>
                <w:lang w:eastAsia="fr-FR"/>
              </w:rPr>
              <w:t>écornage, marquage, castration…)</w:t>
            </w:r>
          </w:p>
        </w:tc>
      </w:tr>
      <w:tr w:rsidR="006545C3" w:rsidRPr="00EF11D7" w14:paraId="168EEF57" w14:textId="77777777" w:rsidTr="005F04EB">
        <w:trPr>
          <w:trHeight w:val="825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A484DEC" w14:textId="45051495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Animaux concernés (Nom, N° d’identification</w:t>
            </w:r>
            <w:r w:rsidR="00C42484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, </w:t>
            </w:r>
            <w:r w:rsidR="003344D0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caractéristiques du </w:t>
            </w:r>
            <w:r w:rsidR="00C42484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groupe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2E236CB" w14:textId="23E124B0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Date</w:t>
            </w:r>
            <w:r w:rsidR="003344D0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/ tranche d’âge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B5CDE57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Médicament / traitement / substance active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CA8C38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Intervention chirurgicale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972074D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Observations</w:t>
            </w:r>
          </w:p>
        </w:tc>
      </w:tr>
      <w:tr w:rsidR="006545C3" w:rsidRPr="00EF11D7" w14:paraId="31729BB7" w14:textId="77777777" w:rsidTr="005F04EB">
        <w:trPr>
          <w:trHeight w:val="454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9255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836C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9716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0DA17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33B9FE9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1165AD10" w14:textId="77777777" w:rsidTr="005F04EB">
        <w:trPr>
          <w:trHeight w:val="454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CC8ECE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68F27B7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F357C5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7AF48F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2E05038B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5683FB99" w14:textId="77777777" w:rsidTr="005F04EB">
        <w:trPr>
          <w:trHeight w:val="454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CEFD2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F6D2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C496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705B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0A861FF0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0AC1CE5C" w14:textId="77777777" w:rsidTr="005F04EB">
        <w:trPr>
          <w:trHeight w:val="454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0580C61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DF9903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FDF5A2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C53746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25E62FBB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0D7DD285" w14:textId="77777777" w:rsidTr="00727640">
        <w:trPr>
          <w:trHeight w:val="454"/>
        </w:trPr>
        <w:tc>
          <w:tcPr>
            <w:tcW w:w="167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66674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5517A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66ED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04F04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7A419C8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237EA867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01E905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554133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B3404F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B6D711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38655BC7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6545C3" w:rsidRPr="00EF11D7" w14:paraId="39A547F4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395B" w14:textId="77777777" w:rsidR="006545C3" w:rsidRPr="00EF11D7" w:rsidRDefault="006545C3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2BE7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2093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37135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A5AD4DE" w14:textId="77777777" w:rsidR="006545C3" w:rsidRPr="00EF11D7" w:rsidRDefault="006545C3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27640" w:rsidRPr="00EF11D7" w14:paraId="37FEA8F8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EC39B2B" w14:textId="77777777" w:rsidR="00727640" w:rsidRPr="00EF11D7" w:rsidRDefault="00727640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12483E9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0E53978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4DA706F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0B1822E0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27640" w:rsidRPr="00EF11D7" w14:paraId="2BF50064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F169" w14:textId="77777777" w:rsidR="00727640" w:rsidRPr="00EF11D7" w:rsidRDefault="00727640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0F47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F13B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F477E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30D66532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27640" w:rsidRPr="00EF11D7" w14:paraId="7ED59FE9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1CBA4B" w14:textId="77777777" w:rsidR="00727640" w:rsidRPr="00EF11D7" w:rsidRDefault="00727640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623B166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599475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A136D4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0C13331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727640" w:rsidRPr="00EF11D7" w14:paraId="6A2BD628" w14:textId="77777777" w:rsidTr="00727640">
        <w:trPr>
          <w:trHeight w:val="454"/>
        </w:trPr>
        <w:tc>
          <w:tcPr>
            <w:tcW w:w="1678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1F431" w14:textId="77777777" w:rsidR="00727640" w:rsidRPr="00EF11D7" w:rsidRDefault="00727640" w:rsidP="00EF5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1F123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CB6EF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EC41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AE5625" w14:textId="77777777" w:rsidR="00727640" w:rsidRPr="00EF11D7" w:rsidRDefault="00727640" w:rsidP="00EF5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AA3AE79" w14:textId="3A613340" w:rsidR="00727640" w:rsidRPr="00EF11D7" w:rsidRDefault="00727640">
      <w:pP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EF11D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  <w:br w:type="page"/>
      </w:r>
    </w:p>
    <w:tbl>
      <w:tblPr>
        <w:tblW w:w="10750" w:type="dxa"/>
        <w:tblInd w:w="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992"/>
        <w:gridCol w:w="1847"/>
        <w:gridCol w:w="2079"/>
        <w:gridCol w:w="2665"/>
        <w:gridCol w:w="2481"/>
      </w:tblGrid>
      <w:tr w:rsidR="000F4084" w:rsidRPr="00EF11D7" w14:paraId="70A3F14F" w14:textId="77777777" w:rsidTr="00727640">
        <w:trPr>
          <w:trHeight w:val="454"/>
        </w:trPr>
        <w:tc>
          <w:tcPr>
            <w:tcW w:w="10750" w:type="dxa"/>
            <w:gridSpan w:val="6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50268407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TRANSPORT - ABATTAGE</w:t>
            </w:r>
          </w:p>
        </w:tc>
      </w:tr>
      <w:tr w:rsidR="000F4084" w:rsidRPr="00EF11D7" w14:paraId="13FAED90" w14:textId="77777777" w:rsidTr="00DB1E57">
        <w:trPr>
          <w:trHeight w:val="397"/>
        </w:trPr>
        <w:tc>
          <w:tcPr>
            <w:tcW w:w="826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C6D4BB3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animaux sont-ils abattus sur l'exploitation ? (OUI / NON)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67FDF05C" w14:textId="23766BB5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78FAAB14" w14:textId="77777777" w:rsidTr="00DB1E57">
        <w:trPr>
          <w:trHeight w:val="397"/>
        </w:trPr>
        <w:tc>
          <w:tcPr>
            <w:tcW w:w="826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6C18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êtes-vous en règle avec la règlementation sanitaire (déclaration, agrément SIVAP)</w:t>
            </w:r>
            <w:r w:rsidR="00785D79"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?</w:t>
            </w:r>
          </w:p>
          <w:p w14:paraId="1C78759F" w14:textId="20421400" w:rsidR="00785D79" w:rsidRPr="00EF11D7" w:rsidRDefault="00785D79" w:rsidP="002A7D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Fournir Attestation du SIVAP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14:paraId="5445131A" w14:textId="110EBE85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6E767A57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38207EA" w14:textId="44818A54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Décrire toutes les opérations de transport et d'abattage</w:t>
            </w:r>
            <w:r w:rsidR="008209EB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</w:p>
        </w:tc>
      </w:tr>
      <w:tr w:rsidR="000F4084" w:rsidRPr="00EF11D7" w14:paraId="41009271" w14:textId="77777777" w:rsidTr="00DB1E57">
        <w:trPr>
          <w:trHeight w:val="397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04FBE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Etapes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01AD9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Intervenant (Nom)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9CC0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Lieu d'intervention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421C7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Moyens utilisés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0A0B9B1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Nbre d'animaux concernés</w:t>
            </w:r>
          </w:p>
        </w:tc>
      </w:tr>
      <w:tr w:rsidR="000F4084" w:rsidRPr="00EF11D7" w14:paraId="5AD7D333" w14:textId="77777777" w:rsidTr="00DB1E57">
        <w:trPr>
          <w:trHeight w:val="397"/>
        </w:trPr>
        <w:tc>
          <w:tcPr>
            <w:tcW w:w="1678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FEDC68" w14:textId="61BD902C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5A5613" w14:textId="22F66641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FE01" w14:textId="6E393014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43CF" w14:textId="5A14E244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C830EB3" w14:textId="7DAFBDE4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4E3B1D0F" w14:textId="77777777" w:rsidTr="00DB1E57">
        <w:trPr>
          <w:trHeight w:val="397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4CE3421" w14:textId="36D517F8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5B29F59" w14:textId="27CB219C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097C625" w14:textId="0E171D49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991E61" w14:textId="7650A000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622F5E22" w14:textId="4050C98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30F9FF12" w14:textId="77777777" w:rsidTr="00DB1E57">
        <w:trPr>
          <w:trHeight w:val="397"/>
        </w:trPr>
        <w:tc>
          <w:tcPr>
            <w:tcW w:w="1678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D6B911" w14:textId="2365659E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869B3D" w14:textId="411A2760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E59BD" w14:textId="742EC3C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C574B0" w14:textId="6D29B5C2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</w:tcPr>
          <w:p w14:paraId="741A5349" w14:textId="280544B6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040037D4" w14:textId="77777777" w:rsidTr="00727640">
        <w:trPr>
          <w:trHeight w:val="454"/>
        </w:trPr>
        <w:tc>
          <w:tcPr>
            <w:tcW w:w="1075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73BBBAF5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EMBALLAGE</w:t>
            </w:r>
          </w:p>
        </w:tc>
      </w:tr>
      <w:tr w:rsidR="000F4084" w:rsidRPr="00EF11D7" w14:paraId="67D811B9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76A6602" w14:textId="7FE1B4D0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Quels sont les contenants utilisés pour la </w:t>
            </w:r>
            <w:r w:rsidR="00B040E3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récolte</w:t>
            </w:r>
            <w:r w:rsidR="00A85699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et/ou le stockage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des produits de</w:t>
            </w:r>
            <w:r w:rsidR="000F19FF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l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'élevage ? </w:t>
            </w:r>
          </w:p>
        </w:tc>
      </w:tr>
      <w:tr w:rsidR="000F4084" w:rsidRPr="00EF11D7" w14:paraId="3CAD8890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672CCC7B" w14:textId="5013DB4D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4D765D7E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85CDC25" w14:textId="7F86DDEA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Décrire les risques de contaminations potentielles ou les problèmes de mélange avec des produits non BIO : </w:t>
            </w:r>
          </w:p>
        </w:tc>
      </w:tr>
      <w:tr w:rsidR="000F4084" w:rsidRPr="00EF11D7" w14:paraId="4549F295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50ED93BF" w14:textId="24D0E8C6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1231F654" w14:textId="77777777" w:rsidTr="00DB1E57">
        <w:trPr>
          <w:trHeight w:val="397"/>
        </w:trPr>
        <w:tc>
          <w:tcPr>
            <w:tcW w:w="826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EB52AC8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 zone de lavage est-elle utilisée par des produits non BIO ? (OUI / NON)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7736F3C0" w14:textId="7D7EB890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69AED157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1C3A572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 est l'emballage final de vos produits de l'élevage ?</w:t>
            </w:r>
          </w:p>
        </w:tc>
      </w:tr>
      <w:tr w:rsidR="000F4084" w:rsidRPr="00EF11D7" w14:paraId="48754CAB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2A1E905" w14:textId="017B54D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D0036C" w:rsidRPr="00EF11D7" w14:paraId="16E16238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F7CAAC" w:themeFill="accent2" w:themeFillTint="66"/>
            <w:vAlign w:val="center"/>
          </w:tcPr>
          <w:p w14:paraId="6D1D44B2" w14:textId="4056C3CB" w:rsidR="00D0036C" w:rsidRPr="00EF11D7" w:rsidRDefault="00B1109A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Quelle est l'origine des emballages ? (neufs ou recyclés)</w:t>
            </w:r>
            <w:r w:rsidR="00751F4A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51F4A"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Préciser les </w:t>
            </w:r>
            <w:r w:rsidR="00535472"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procédures de nettoyage</w:t>
            </w:r>
            <w:r w:rsidR="00CA6119"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ou de vérification de non-contamination</w:t>
            </w:r>
            <w:r w:rsidR="00535472" w:rsidRPr="00EF11D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 si recyclés.</w:t>
            </w:r>
          </w:p>
        </w:tc>
      </w:tr>
      <w:tr w:rsidR="00D0036C" w:rsidRPr="00EF11D7" w14:paraId="44DF9D7A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</w:tcPr>
          <w:p w14:paraId="0DE5D316" w14:textId="77777777" w:rsidR="00D0036C" w:rsidRPr="00EF11D7" w:rsidRDefault="00D0036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5DF1E013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70B0CAB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Où vendez-vous vos produits ?</w:t>
            </w:r>
          </w:p>
        </w:tc>
      </w:tr>
      <w:tr w:rsidR="000F4084" w:rsidRPr="00EF11D7" w14:paraId="3B580043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32E1E95" w14:textId="73727E90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686B8959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noWrap/>
            <w:vAlign w:val="center"/>
            <w:hideMark/>
          </w:tcPr>
          <w:p w14:paraId="3A0EE4C7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COMMERCIALISATION</w:t>
            </w:r>
          </w:p>
        </w:tc>
      </w:tr>
      <w:tr w:rsidR="000F4084" w:rsidRPr="00EF11D7" w14:paraId="6F08221E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080FA1F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 sont transportés vos produits de l'élevage jusqu'à leur vente ? </w:t>
            </w:r>
          </w:p>
        </w:tc>
      </w:tr>
      <w:tr w:rsidR="000F4084" w:rsidRPr="00EF11D7" w14:paraId="152D1E75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2611D535" w14:textId="612DAE8D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2A08D33E" w14:textId="77777777" w:rsidTr="00DB1E57">
        <w:trPr>
          <w:trHeight w:val="397"/>
        </w:trPr>
        <w:tc>
          <w:tcPr>
            <w:tcW w:w="8269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EF63DED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Y a-t-il un risque de mélange au cours de l'opération de transport ? (OUI / NON)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47B29B9E" w14:textId="308E54B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14BC1ABE" w14:textId="77777777" w:rsidTr="00DB1E57">
        <w:trPr>
          <w:trHeight w:val="397"/>
        </w:trPr>
        <w:tc>
          <w:tcPr>
            <w:tcW w:w="68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CB902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4025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 OUI, lesquels ?</w:t>
            </w:r>
          </w:p>
        </w:tc>
        <w:tc>
          <w:tcPr>
            <w:tcW w:w="7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7C138AAD" w14:textId="5F5546EC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23375DE6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F5AA34C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 assurez-vous l'intégrité des produits durant le transport ?</w:t>
            </w:r>
          </w:p>
        </w:tc>
      </w:tr>
      <w:tr w:rsidR="000F4084" w:rsidRPr="00EF11D7" w14:paraId="655A6113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E19F861" w14:textId="658EC664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6A248CA1" w14:textId="77777777" w:rsidTr="00DB1E57">
        <w:trPr>
          <w:trHeight w:val="397"/>
        </w:trPr>
        <w:tc>
          <w:tcPr>
            <w:tcW w:w="8269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74B0CD0" w14:textId="7777777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Les produits de l'élevage sont-ils stockés chez vous ? (OUI / NON)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75376B84" w14:textId="315DD16E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3D80C5DB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733E910" w14:textId="1D71801D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Comment protégez-vous l'endroit de toute contamination animale, chimique ?</w:t>
            </w:r>
          </w:p>
        </w:tc>
      </w:tr>
      <w:tr w:rsidR="000F4084" w:rsidRPr="00EF11D7" w14:paraId="19645DEF" w14:textId="77777777" w:rsidTr="00DB1E57">
        <w:trPr>
          <w:trHeight w:val="397"/>
        </w:trPr>
        <w:tc>
          <w:tcPr>
            <w:tcW w:w="10750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14:paraId="1033417F" w14:textId="77384066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365A8849" w14:textId="3B7F0E01" w:rsidR="000F4084" w:rsidRPr="00EF11D7" w:rsidRDefault="00785D79" w:rsidP="002A7DB3">
      <w:pPr>
        <w:spacing w:after="0"/>
        <w:rPr>
          <w:rFonts w:ascii="Calibri" w:hAnsi="Calibri" w:cs="Calibri"/>
          <w:sz w:val="20"/>
          <w:szCs w:val="20"/>
        </w:rPr>
      </w:pPr>
      <w:r w:rsidRPr="00EF11D7">
        <w:rPr>
          <w:rFonts w:ascii="Calibri" w:hAnsi="Calibri" w:cs="Calibri"/>
          <w:sz w:val="20"/>
          <w:szCs w:val="20"/>
        </w:rPr>
        <w:br w:type="page"/>
      </w:r>
    </w:p>
    <w:tbl>
      <w:tblPr>
        <w:tblW w:w="107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170"/>
        <w:gridCol w:w="1591"/>
        <w:gridCol w:w="339"/>
        <w:gridCol w:w="1001"/>
        <w:gridCol w:w="929"/>
        <w:gridCol w:w="251"/>
        <w:gridCol w:w="1126"/>
        <w:gridCol w:w="1175"/>
        <w:gridCol w:w="141"/>
        <w:gridCol w:w="2268"/>
      </w:tblGrid>
      <w:tr w:rsidR="000F4084" w:rsidRPr="00EF11D7" w14:paraId="24D291BC" w14:textId="77777777" w:rsidTr="00727640">
        <w:trPr>
          <w:trHeight w:val="454"/>
        </w:trPr>
        <w:tc>
          <w:tcPr>
            <w:tcW w:w="10750" w:type="dxa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95A49"/>
            <w:vAlign w:val="center"/>
            <w:hideMark/>
          </w:tcPr>
          <w:p w14:paraId="342FB229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LISTE DES INTRANTS UTILISES</w:t>
            </w:r>
          </w:p>
        </w:tc>
      </w:tr>
      <w:tr w:rsidR="000F4084" w:rsidRPr="00EF11D7" w14:paraId="17A0D80D" w14:textId="77777777" w:rsidTr="00B91BE2">
        <w:trPr>
          <w:trHeight w:val="855"/>
        </w:trPr>
        <w:tc>
          <w:tcPr>
            <w:tcW w:w="10750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D2D8DAC" w14:textId="6412836D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Lister tous les intrants utilisés ou que vous prévoyez d’utiliser pour </w:t>
            </w:r>
            <w:r w:rsidR="00210E75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l’année en cours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sur les parcelles </w:t>
            </w:r>
            <w:r w:rsidR="00210E75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pour lesquelles vous demandez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la </w:t>
            </w:r>
            <w:r w:rsidR="00210E75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labellisation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 ou </w:t>
            </w:r>
            <w:r w:rsidR="00210E75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la mise 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en </w:t>
            </w:r>
            <w:r w:rsidR="00210E75"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conversion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.</w:t>
            </w:r>
            <w:r w:rsidRPr="00EF11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F11D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Tous les intrants de l’année en cours et des trois années précédentes doivent être listés sur l’historique parcellaire.</w:t>
            </w:r>
          </w:p>
        </w:tc>
      </w:tr>
      <w:tr w:rsidR="00210E75" w:rsidRPr="00EF11D7" w14:paraId="65A82285" w14:textId="77777777" w:rsidTr="00727640">
        <w:trPr>
          <w:trHeight w:val="765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8D3907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4D16DE7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Substance active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171FEC6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Marque ou Origine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D47D330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fr-FR"/>
              </w:rPr>
              <w:t>A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utorisé (A) / </w:t>
            </w:r>
            <w:r w:rsidRPr="00EF11D7">
              <w:rPr>
                <w:rFonts w:ascii="Calibri" w:eastAsia="Times New Roman" w:hAnsi="Calibri" w:cs="Calibri"/>
                <w:b/>
                <w:bCs/>
                <w:color w:val="00B050"/>
                <w:sz w:val="20"/>
                <w:szCs w:val="20"/>
                <w:lang w:eastAsia="fr-FR"/>
              </w:rPr>
              <w:t>I</w:t>
            </w: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nterdit (I)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577DA96F" w14:textId="0541BC7C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Nbre d'applications / an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AD9EEBB" w14:textId="7777777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Motifs d'utilisation </w:t>
            </w:r>
          </w:p>
        </w:tc>
      </w:tr>
      <w:tr w:rsidR="000F4084" w:rsidRPr="00EF11D7" w14:paraId="34F6209E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1370F" w14:textId="2CF0755A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A261F" w14:textId="7BE57618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4DD9" w14:textId="009F5751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6ED3" w14:textId="57E4D3D4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6B32" w14:textId="65E68763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EAD2F22" w14:textId="52C4E087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5FA1F348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4E0B23" w14:textId="2BA14B88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0E3155" w14:textId="5C184F26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D8747C5" w14:textId="74B4EDE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9D92BC1" w14:textId="39650D1D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B706721" w14:textId="7276248C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231128F" w14:textId="1FD2BBAA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677F09C8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EEA65" w14:textId="2B2250ED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30B57" w14:textId="497F13A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702F7" w14:textId="325D89E0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88F5" w14:textId="3E893FB3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06EF" w14:textId="3018B29F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6D0EAFE6" w14:textId="65DB7B5E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250BA5C8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FA727FC" w14:textId="556BBF3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B5985C" w14:textId="631C72C4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A2C289" w14:textId="4BB46891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0DD5B0" w14:textId="3A904503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BAB8F" w14:textId="0C15C76D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7F8178FE" w14:textId="5E876AB7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30C31456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A6B9" w14:textId="37001E66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E279" w14:textId="706A3F02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FF893" w14:textId="56EA2A6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FF737" w14:textId="56CECF0E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F4B1" w14:textId="3257366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7BB6D981" w14:textId="21937E0B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1F1C6F6B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6F0056D" w14:textId="07DDB541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0D0CCE" w14:textId="46A6CB9A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B0E505" w14:textId="53CBA5DC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94ED4C5" w14:textId="224F35B2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457AC9" w14:textId="4494FA32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4484361A" w14:textId="1A9AED79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78F77330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B2BE6" w14:textId="51720967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FC9BA" w14:textId="5F3A0F83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AE719" w14:textId="7F724E7D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6DBE" w14:textId="76D90A6F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EECAF" w14:textId="2F7D5956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1A7AED89" w14:textId="5F7F3E13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3069C3B9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0AF126" w14:textId="517360E3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D20A41" w14:textId="3B80A62A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E05C72" w14:textId="1C351559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474C6C" w14:textId="3FA79CBF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4B77E5" w14:textId="0266DFE2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9D9D9"/>
            <w:noWrap/>
            <w:vAlign w:val="center"/>
          </w:tcPr>
          <w:p w14:paraId="00434990" w14:textId="1EDF9514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0F4084" w:rsidRPr="00EF11D7" w14:paraId="366D9743" w14:textId="77777777" w:rsidTr="00727640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40E61" w14:textId="48FFCFB5" w:rsidR="000F4084" w:rsidRPr="00EF11D7" w:rsidRDefault="000F4084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6944" w14:textId="726287C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B413A" w14:textId="7C5C0CC3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1AA5" w14:textId="41EB5657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1E35" w14:textId="408B7A9B" w:rsidR="000F4084" w:rsidRPr="00EF11D7" w:rsidRDefault="000F4084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4EE4B12B" w14:textId="0887105D" w:rsidR="000F4084" w:rsidRPr="00EF11D7" w:rsidRDefault="000F4084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E1ACC" w:rsidRPr="00EF11D7" w14:paraId="732E7E1C" w14:textId="77777777" w:rsidTr="00FE1ACC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2FEA51" w14:textId="77777777" w:rsidR="00FE1ACC" w:rsidRPr="00EF11D7" w:rsidRDefault="00FE1A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33CD980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70E68E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649B45E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49971BC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DAD0F3C" w14:textId="77777777" w:rsidR="00FE1ACC" w:rsidRPr="00EF11D7" w:rsidRDefault="00FE1ACC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E1ACC" w:rsidRPr="00EF11D7" w14:paraId="114B5606" w14:textId="77777777" w:rsidTr="00641C7E">
        <w:trPr>
          <w:trHeight w:val="454"/>
        </w:trPr>
        <w:tc>
          <w:tcPr>
            <w:tcW w:w="1929" w:type="dxa"/>
            <w:gridSpan w:val="2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5881" w14:textId="77777777" w:rsidR="00FE1ACC" w:rsidRPr="00EF11D7" w:rsidRDefault="00FE1ACC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1504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3794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E3629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06D14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14:paraId="56157C38" w14:textId="77777777" w:rsidR="00FE1ACC" w:rsidRPr="00EF11D7" w:rsidRDefault="00FE1ACC" w:rsidP="000F19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73D64D60" w14:textId="77777777" w:rsidTr="00641C7E">
        <w:trPr>
          <w:trHeight w:val="454"/>
        </w:trPr>
        <w:tc>
          <w:tcPr>
            <w:tcW w:w="10750" w:type="dxa"/>
            <w:gridSpan w:val="11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95D4D"/>
            <w:vAlign w:val="center"/>
            <w:hideMark/>
          </w:tcPr>
          <w:p w14:paraId="7B0082C0" w14:textId="7777777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LISTE DES SEMENCES ET PLANTS UTILISES</w:t>
            </w:r>
          </w:p>
          <w:p w14:paraId="38C189F5" w14:textId="2E87C2A2" w:rsidR="00785D79" w:rsidRPr="00EF11D7" w:rsidRDefault="00785D79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fr-FR"/>
              </w:rPr>
              <w:t>En cas de pâturage amélioré</w:t>
            </w:r>
          </w:p>
        </w:tc>
      </w:tr>
      <w:tr w:rsidR="00210E75" w:rsidRPr="00EF11D7" w14:paraId="301EA617" w14:textId="77777777" w:rsidTr="00727640">
        <w:trPr>
          <w:trHeight w:val="765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F633FC0" w14:textId="7777777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Variété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D91ADE6" w14:textId="7777777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Marque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C921D9" w14:textId="7777777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Certifié AB (OUI / NON)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A210277" w14:textId="618162A7" w:rsidR="009C0F5E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 xml:space="preserve">Traité </w:t>
            </w:r>
          </w:p>
          <w:p w14:paraId="5724851B" w14:textId="23301C48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(OUI / NON)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133FA4" w14:textId="164BEADC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Nom du traitement + substance active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07D4076" w14:textId="2054FD68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Lavé (OUI / NON)</w:t>
            </w:r>
          </w:p>
        </w:tc>
      </w:tr>
      <w:tr w:rsidR="00210E75" w:rsidRPr="00EF11D7" w14:paraId="2D9C6CC8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6952D" w14:textId="1D2639C2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AA81" w14:textId="11DB17A1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AD175" w14:textId="77D3C28A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50FE" w14:textId="3AC6CDD9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F1CC" w14:textId="3D066E6B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47DEA90" w14:textId="194D1409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7F200410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05FFA8" w14:textId="00B5649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2DC96B" w14:textId="409A7633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94CB3D" w14:textId="063F2C7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45B3EE" w14:textId="611F3B9F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14AA52" w14:textId="4E605810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0D6E51A" w14:textId="5E8278C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23DAC128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8D021" w14:textId="473B3733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2E46" w14:textId="5F0468F4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F452" w14:textId="1222E052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5ACCF" w14:textId="7E25FB33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32B76" w14:textId="6BCEF8A6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787126D" w14:textId="49E18598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256C668C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A30E20B" w14:textId="41A12FF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C708C" w14:textId="24007BFC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569FAC" w14:textId="4F6D025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386A24" w14:textId="28EE0CC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4CCD0E" w14:textId="2BAD0D90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7F63742A" w14:textId="45C18235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223DAA71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C2EE" w14:textId="7E5A735F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0F588" w14:textId="72AD531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50C7" w14:textId="5080A7AC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AB32" w14:textId="599F54AF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79341" w14:textId="1D7CD90C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E8E248" w14:textId="5FBAD4A6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62B3FB53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C07310" w14:textId="49FDE5AD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0B07A1" w14:textId="71544C3E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3064A8" w14:textId="6EF2BD47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1927193" w14:textId="62E4648F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A1BE7A5" w14:textId="46D7E120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noWrap/>
            <w:vAlign w:val="center"/>
          </w:tcPr>
          <w:p w14:paraId="1B929D94" w14:textId="6F08FCD1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210E75" w:rsidRPr="00EF11D7" w14:paraId="5EF188F5" w14:textId="77777777" w:rsidTr="00727640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D80B6" w14:textId="54FB713A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8CA0" w14:textId="705055E0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2AD0B" w14:textId="7B330B95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54D72" w14:textId="47CC1449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F12" w14:textId="20751C51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6686B84" w14:textId="2C610121" w:rsidR="00210E75" w:rsidRPr="00EF11D7" w:rsidRDefault="00210E75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E1ACC" w:rsidRPr="00EF11D7" w14:paraId="3C9B742A" w14:textId="77777777" w:rsidTr="00FE1ACC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2CFD472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A161F9D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C789CD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AFE470D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7F8A5CC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FD686A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FE1ACC" w:rsidRPr="00EF11D7" w14:paraId="79DB72CB" w14:textId="77777777" w:rsidTr="00FE1ACC">
        <w:trPr>
          <w:trHeight w:val="454"/>
        </w:trPr>
        <w:tc>
          <w:tcPr>
            <w:tcW w:w="175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2EE3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D7882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D5FD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1EAD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D5E7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2DADA68E" w14:textId="77777777" w:rsidR="00FE1ACC" w:rsidRPr="00EF11D7" w:rsidRDefault="00FE1ACC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1298736D" w14:textId="37120279" w:rsidR="000F4084" w:rsidRPr="00EF11D7" w:rsidRDefault="000F4084" w:rsidP="002A7DB3">
      <w:pPr>
        <w:spacing w:after="0"/>
        <w:rPr>
          <w:rFonts w:ascii="Calibri" w:hAnsi="Calibri" w:cs="Calibri"/>
          <w:sz w:val="20"/>
          <w:szCs w:val="20"/>
        </w:rPr>
      </w:pPr>
    </w:p>
    <w:p w14:paraId="4D5F3657" w14:textId="77777777" w:rsidR="007A2B80" w:rsidRPr="00EF11D7" w:rsidRDefault="007A2B80">
      <w:r w:rsidRPr="00EF11D7"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5"/>
        <w:gridCol w:w="1718"/>
        <w:gridCol w:w="2437"/>
        <w:gridCol w:w="2437"/>
        <w:gridCol w:w="49"/>
      </w:tblGrid>
      <w:tr w:rsidR="00B91BE2" w:rsidRPr="00EF11D7" w14:paraId="5852A734" w14:textId="77777777" w:rsidTr="005E4914">
        <w:trPr>
          <w:trHeight w:val="454"/>
        </w:trPr>
        <w:tc>
          <w:tcPr>
            <w:tcW w:w="5000" w:type="pct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95D4D"/>
            <w:noWrap/>
            <w:vAlign w:val="center"/>
            <w:hideMark/>
          </w:tcPr>
          <w:p w14:paraId="1596E16C" w14:textId="3A78F517" w:rsidR="00B91BE2" w:rsidRPr="00EF11D7" w:rsidRDefault="00B91BE2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lastRenderedPageBreak/>
              <w:t>DÉCLARATION DE PRODUCTIONS</w:t>
            </w:r>
          </w:p>
        </w:tc>
      </w:tr>
      <w:tr w:rsidR="00B91BE2" w:rsidRPr="00F36E24" w14:paraId="4912E4E7" w14:textId="77777777" w:rsidTr="00727640">
        <w:trPr>
          <w:gridAfter w:val="1"/>
          <w:wAfter w:w="23" w:type="pct"/>
          <w:trHeight w:val="567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14:paraId="75E54DDA" w14:textId="10E2794A" w:rsidR="00B91BE2" w:rsidRPr="00EF11D7" w:rsidRDefault="00B91BE2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E8ADD6" w14:textId="77777777" w:rsidR="00B91BE2" w:rsidRPr="00EF11D7" w:rsidRDefault="00B91BE2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Poids / Quantité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1161DE82" w14:textId="77777777" w:rsidR="00B91BE2" w:rsidRPr="00EF11D7" w:rsidRDefault="00B91BE2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Production de l’année précédente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2A1ED20" w14:textId="77777777" w:rsidR="00B91BE2" w:rsidRPr="00EF11D7" w:rsidRDefault="00B91BE2" w:rsidP="002A7D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EF11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Prévisionnel de production de l’année en cours</w:t>
            </w:r>
          </w:p>
        </w:tc>
      </w:tr>
      <w:tr w:rsidR="00B91BE2" w:rsidRPr="00B32B63" w14:paraId="64F373D4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44A8E" w14:textId="77777777" w:rsidR="00B91BE2" w:rsidRPr="001B1220" w:rsidRDefault="00B91BE2" w:rsidP="002A7DB3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D2537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9A419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4DF902F6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66DFD4CB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AF6B66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B80AA9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D7DD0BC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1EBD7FE2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4F6F33DD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36BD4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C7611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A19AE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7D480831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11F3729C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58D0F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3A1683E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28ECA9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270BFCF1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28C77D8B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081F8" w14:textId="77777777" w:rsidR="00B91BE2" w:rsidRPr="001B1220" w:rsidRDefault="00B91BE2" w:rsidP="002A7DB3">
            <w:pPr>
              <w:spacing w:after="0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6E2E2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ABF23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3C35CAE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1EEFF3B7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827FA91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0C44194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4148763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14:paraId="229A926C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7E0243AB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569B0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481F5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A5D5B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6EEC6597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0C31EA6E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7EAF407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A08297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7BEB0B9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14:paraId="198E8931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63A5F503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FB3854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ACDB76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C1BE6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7D77452E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0C09DEC9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B5654E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FC4CC8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1A80C7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  <w:hideMark/>
          </w:tcPr>
          <w:p w14:paraId="16CB3055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6BBA0037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47772" w14:textId="77777777" w:rsidR="00B91BE2" w:rsidRPr="001B1220" w:rsidRDefault="00B91BE2" w:rsidP="002A7DB3">
            <w:pPr>
              <w:spacing w:after="0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7339F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4211F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  <w:hideMark/>
          </w:tcPr>
          <w:p w14:paraId="23576B3E" w14:textId="77777777" w:rsidR="00B91BE2" w:rsidRPr="001B1220" w:rsidRDefault="00B91BE2" w:rsidP="00184C7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387E23C6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A71DE3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B327A7B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A91CBE6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26482347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1F14D909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F399F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268AB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65525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486D2AEE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5CB1D6F0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D6E94F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C180FF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27E95DE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7D4860AD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47C08CEE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8FAC66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59E84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F2982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25584E4C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07562D9D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EB5FB3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C33CAE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FBB334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5F16C37B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056AAE8D" w14:textId="77777777" w:rsidTr="0072764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20910B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8FE87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96F56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14:paraId="66311E77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B91BE2" w:rsidRPr="00B32B63" w14:paraId="328E0ADC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B6F93D" w14:textId="77777777" w:rsidR="00B91BE2" w:rsidRPr="001B1220" w:rsidRDefault="00B91BE2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8484D5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E8B9E4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173049DB" w14:textId="77777777" w:rsidR="00B91BE2" w:rsidRPr="001B1220" w:rsidRDefault="00B91BE2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181CD2DC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DBA66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93EC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BBFC5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198A5C8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68C3C966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4D1F64C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E29A2D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417EA7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48A47906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44A804A4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23AC7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AD45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52D20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0490DE2D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2AE9590F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CC6EC6E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6692487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AB56E3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5A312871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2145C4E3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5E67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479FA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81628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956C80F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225ACA06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9EFF5A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B6CCBA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D8DBC7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577443D3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3C4980A2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0FE4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F4AC9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4DA42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50D5FCA1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  <w:tr w:rsidR="001B1220" w:rsidRPr="00B32B63" w14:paraId="3D158DC6" w14:textId="77777777" w:rsidTr="001B1220">
        <w:trPr>
          <w:gridAfter w:val="1"/>
          <w:wAfter w:w="23" w:type="pct"/>
          <w:trHeight w:val="454"/>
        </w:trPr>
        <w:tc>
          <w:tcPr>
            <w:tcW w:w="1904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AD8A004" w14:textId="77777777" w:rsidR="001B1220" w:rsidRPr="001B1220" w:rsidRDefault="001B1220" w:rsidP="002A7D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7F9924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122ABE8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D9D9D9"/>
            <w:noWrap/>
            <w:vAlign w:val="center"/>
          </w:tcPr>
          <w:p w14:paraId="4A29B51A" w14:textId="77777777" w:rsidR="001B1220" w:rsidRPr="001B1220" w:rsidRDefault="001B1220" w:rsidP="00184C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fr-FR"/>
              </w:rPr>
            </w:pPr>
          </w:p>
        </w:tc>
      </w:tr>
    </w:tbl>
    <w:p w14:paraId="48F5B7BE" w14:textId="77777777" w:rsidR="00B91BE2" w:rsidRPr="00A94E4A" w:rsidRDefault="00B91BE2" w:rsidP="002A7DB3">
      <w:pPr>
        <w:spacing w:after="0"/>
        <w:rPr>
          <w:sz w:val="20"/>
          <w:szCs w:val="20"/>
        </w:rPr>
      </w:pPr>
    </w:p>
    <w:sectPr w:rsidR="00B91BE2" w:rsidRPr="00A94E4A" w:rsidSect="00897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567" w:bottom="73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DA1B8" w14:textId="77777777" w:rsidR="00CC24F6" w:rsidRDefault="00CC24F6" w:rsidP="00153D97">
      <w:pPr>
        <w:spacing w:after="0" w:line="240" w:lineRule="auto"/>
      </w:pPr>
      <w:r>
        <w:separator/>
      </w:r>
    </w:p>
  </w:endnote>
  <w:endnote w:type="continuationSeparator" w:id="0">
    <w:p w14:paraId="25F115A4" w14:textId="77777777" w:rsidR="00CC24F6" w:rsidRDefault="00CC24F6" w:rsidP="0015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87CE5" w14:textId="77777777" w:rsidR="00897D61" w:rsidRDefault="00897D6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3034483"/>
      <w:docPartObj>
        <w:docPartGallery w:val="Page Numbers (Bottom of Page)"/>
        <w:docPartUnique/>
      </w:docPartObj>
    </w:sdtPr>
    <w:sdtContent>
      <w:p w14:paraId="5991130B" w14:textId="661136AE" w:rsidR="00A94E4A" w:rsidRPr="00897D61" w:rsidRDefault="00937875" w:rsidP="00897D61">
        <w:pPr>
          <w:pStyle w:val="Pieddepage"/>
          <w:tabs>
            <w:tab w:val="clear" w:pos="9072"/>
            <w:tab w:val="right" w:pos="10772"/>
          </w:tabs>
        </w:pPr>
        <w:r>
          <w:rPr>
            <w:sz w:val="20"/>
            <w:szCs w:val="20"/>
          </w:rPr>
          <w:t>BIO_LAB_FOR_PDG_PA_V6_2020.02.0</w:t>
        </w:r>
        <w:r w:rsidR="00897D61">
          <w:rPr>
            <w:sz w:val="20"/>
            <w:szCs w:val="20"/>
          </w:rPr>
          <w:t>8</w:t>
        </w:r>
        <w:r w:rsidR="00897D61" w:rsidRPr="00897D61">
          <w:rPr>
            <w:sz w:val="20"/>
            <w:szCs w:val="20"/>
          </w:rPr>
          <w:tab/>
        </w:r>
        <w:r w:rsidR="00897D61" w:rsidRPr="00897D61">
          <w:rPr>
            <w:sz w:val="20"/>
            <w:szCs w:val="20"/>
          </w:rPr>
          <w:tab/>
        </w:r>
        <w:r w:rsidR="00897D61" w:rsidRPr="00897D61">
          <w:fldChar w:fldCharType="begin"/>
        </w:r>
        <w:r w:rsidR="00897D61" w:rsidRPr="00897D61">
          <w:instrText>PAGE   \* MERGEFORMAT</w:instrText>
        </w:r>
        <w:r w:rsidR="00897D61" w:rsidRPr="00897D61">
          <w:fldChar w:fldCharType="separate"/>
        </w:r>
        <w:r w:rsidR="00897D61" w:rsidRPr="00897D61">
          <w:t>2</w:t>
        </w:r>
        <w:r w:rsidR="00897D61" w:rsidRPr="00897D61">
          <w:fldChar w:fldCharType="end"/>
        </w:r>
        <w:r w:rsidR="00897D61" w:rsidRPr="00897D61">
          <w:t>/10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3A578" w14:textId="77777777" w:rsidR="00897D61" w:rsidRDefault="00897D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98A02" w14:textId="77777777" w:rsidR="00CC24F6" w:rsidRDefault="00CC24F6" w:rsidP="00153D97">
      <w:pPr>
        <w:spacing w:after="0" w:line="240" w:lineRule="auto"/>
      </w:pPr>
      <w:r>
        <w:separator/>
      </w:r>
    </w:p>
  </w:footnote>
  <w:footnote w:type="continuationSeparator" w:id="0">
    <w:p w14:paraId="48D76695" w14:textId="77777777" w:rsidR="00CC24F6" w:rsidRDefault="00CC24F6" w:rsidP="0015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798AE" w14:textId="77777777" w:rsidR="00897D61" w:rsidRDefault="00897D6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73"/>
    </w:tblGrid>
    <w:tr w:rsidR="00A94E4A" w14:paraId="5C905705" w14:textId="3A76B2B2" w:rsidTr="00A03C21">
      <w:tc>
        <w:tcPr>
          <w:tcW w:w="10772" w:type="dxa"/>
        </w:tcPr>
        <w:p w14:paraId="27551111" w14:textId="096EEC48" w:rsidR="00A94E4A" w:rsidRPr="002F47F2" w:rsidRDefault="00A94E4A" w:rsidP="002F47F2">
          <w:pPr>
            <w:pStyle w:val="En-tte"/>
            <w:tabs>
              <w:tab w:val="clear" w:pos="4536"/>
              <w:tab w:val="clear" w:pos="9072"/>
              <w:tab w:val="left" w:pos="2835"/>
            </w:tabs>
            <w:jc w:val="center"/>
            <w:rPr>
              <w:b/>
              <w:bCs/>
              <w:sz w:val="26"/>
              <w:szCs w:val="26"/>
            </w:rPr>
          </w:pPr>
          <w:r w:rsidRPr="002F47F2">
            <w:rPr>
              <w:noProof/>
              <w:sz w:val="26"/>
              <w:szCs w:val="26"/>
              <w:lang w:eastAsia="fr-FR"/>
            </w:rPr>
            <w:drawing>
              <wp:anchor distT="0" distB="0" distL="114300" distR="114300" simplePos="0" relativeHeight="251662336" behindDoc="0" locked="0" layoutInCell="1" allowOverlap="1" wp14:anchorId="4B5D7EE6" wp14:editId="783F2368">
                <wp:simplePos x="0" y="0"/>
                <wp:positionH relativeFrom="column">
                  <wp:posOffset>-77751</wp:posOffset>
                </wp:positionH>
                <wp:positionV relativeFrom="paragraph">
                  <wp:posOffset>-139490</wp:posOffset>
                </wp:positionV>
                <wp:extent cx="1212112" cy="599142"/>
                <wp:effectExtent l="0" t="0" r="762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003" cy="6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F47F2">
            <w:rPr>
              <w:b/>
              <w:bCs/>
              <w:sz w:val="26"/>
              <w:szCs w:val="26"/>
            </w:rPr>
            <w:t>PLAN DE GESTION</w:t>
          </w:r>
        </w:p>
        <w:p w14:paraId="76B23AB1" w14:textId="47574179" w:rsidR="00A94E4A" w:rsidRPr="00FE615A" w:rsidRDefault="00A94E4A" w:rsidP="002F47F2">
          <w:pPr>
            <w:pStyle w:val="En-tte"/>
            <w:tabs>
              <w:tab w:val="left" w:pos="2835"/>
            </w:tabs>
            <w:spacing w:after="120"/>
            <w:jc w:val="center"/>
            <w:rPr>
              <w:i/>
              <w:iCs/>
              <w:sz w:val="20"/>
              <w:szCs w:val="20"/>
            </w:rPr>
          </w:pPr>
          <w:r w:rsidRPr="002F47F2">
            <w:rPr>
              <w:sz w:val="24"/>
              <w:szCs w:val="24"/>
            </w:rPr>
            <w:t>Production Animale</w:t>
          </w:r>
        </w:p>
      </w:tc>
    </w:tr>
    <w:tr w:rsidR="00A94E4A" w14:paraId="41B2CDF4" w14:textId="77777777" w:rsidTr="00A03C21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54"/>
      </w:trPr>
      <w:tc>
        <w:tcPr>
          <w:tcW w:w="10773" w:type="dxa"/>
          <w:vAlign w:val="center"/>
        </w:tcPr>
        <w:p w14:paraId="2F71F438" w14:textId="0C993603" w:rsidR="00A94E4A" w:rsidRPr="002F47F2" w:rsidRDefault="00A94E4A" w:rsidP="004202E2">
          <w:pPr>
            <w:pStyle w:val="En-tte"/>
            <w:rPr>
              <w:sz w:val="20"/>
              <w:szCs w:val="20"/>
            </w:rPr>
          </w:pPr>
          <w:r w:rsidRPr="002F47F2">
            <w:rPr>
              <w:rFonts w:ascii="Calibri" w:eastAsia="Times New Roman" w:hAnsi="Calibri" w:cs="Times New Roman"/>
              <w:b/>
              <w:bCs/>
              <w:color w:val="000000"/>
              <w:sz w:val="20"/>
              <w:szCs w:val="20"/>
              <w:lang w:eastAsia="fr-FR"/>
            </w:rPr>
            <w:t xml:space="preserve">Référence du PDG : </w:t>
          </w:r>
          <w:r w:rsidRPr="002F47F2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NOM producteur/</w:t>
          </w:r>
          <w:proofErr w:type="spellStart"/>
          <w:r w:rsidRPr="002F47F2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exploitation_Commune_Atelier</w:t>
          </w:r>
          <w:proofErr w:type="spellEnd"/>
          <w:r w:rsidRPr="002F47F2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/</w:t>
          </w:r>
          <w:proofErr w:type="spellStart"/>
          <w:r w:rsidRPr="002F47F2">
            <w:rPr>
              <w:rFonts w:ascii="Calibri" w:eastAsia="Times New Roman" w:hAnsi="Calibri" w:cs="Times New Roman"/>
              <w:i/>
              <w:iCs/>
              <w:color w:val="000000"/>
              <w:sz w:val="20"/>
              <w:szCs w:val="20"/>
              <w:lang w:eastAsia="fr-FR"/>
            </w:rPr>
            <w:t>Parcelle_Date</w:t>
          </w:r>
          <w:proofErr w:type="spellEnd"/>
        </w:p>
      </w:tc>
    </w:tr>
  </w:tbl>
  <w:p w14:paraId="23DFDD76" w14:textId="046FD6D1" w:rsidR="00A94E4A" w:rsidRPr="00D1428C" w:rsidRDefault="00A94E4A" w:rsidP="00A03C21">
    <w:pPr>
      <w:pStyle w:val="En-tte"/>
      <w:tabs>
        <w:tab w:val="clear" w:pos="4536"/>
        <w:tab w:val="clear" w:pos="9072"/>
        <w:tab w:val="left" w:pos="2835"/>
      </w:tabs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9F118" w14:textId="77777777" w:rsidR="00897D61" w:rsidRDefault="00897D6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B90"/>
    <w:multiLevelType w:val="hybridMultilevel"/>
    <w:tmpl w:val="6B16AC56"/>
    <w:lvl w:ilvl="0" w:tplc="E82EF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933"/>
    <w:rsid w:val="00004983"/>
    <w:rsid w:val="00004DA7"/>
    <w:rsid w:val="00021B8F"/>
    <w:rsid w:val="00031653"/>
    <w:rsid w:val="000351A1"/>
    <w:rsid w:val="00045FBC"/>
    <w:rsid w:val="00046789"/>
    <w:rsid w:val="00055D92"/>
    <w:rsid w:val="00064ED4"/>
    <w:rsid w:val="000705B1"/>
    <w:rsid w:val="00070FCC"/>
    <w:rsid w:val="00084909"/>
    <w:rsid w:val="00085463"/>
    <w:rsid w:val="0008665E"/>
    <w:rsid w:val="0009359A"/>
    <w:rsid w:val="000A3DF4"/>
    <w:rsid w:val="000C1A0C"/>
    <w:rsid w:val="000C7F44"/>
    <w:rsid w:val="000D2F8F"/>
    <w:rsid w:val="000D636A"/>
    <w:rsid w:val="000F19FF"/>
    <w:rsid w:val="000F4084"/>
    <w:rsid w:val="00126FB3"/>
    <w:rsid w:val="00134F63"/>
    <w:rsid w:val="00153C37"/>
    <w:rsid w:val="00153D97"/>
    <w:rsid w:val="001749A6"/>
    <w:rsid w:val="00182A59"/>
    <w:rsid w:val="00184C7F"/>
    <w:rsid w:val="0018502C"/>
    <w:rsid w:val="00197627"/>
    <w:rsid w:val="00197862"/>
    <w:rsid w:val="001A79A0"/>
    <w:rsid w:val="001A7B88"/>
    <w:rsid w:val="001B1220"/>
    <w:rsid w:val="001C1721"/>
    <w:rsid w:val="001F45D9"/>
    <w:rsid w:val="00207A8D"/>
    <w:rsid w:val="00210E75"/>
    <w:rsid w:val="00226B69"/>
    <w:rsid w:val="0023251F"/>
    <w:rsid w:val="00233346"/>
    <w:rsid w:val="0023537C"/>
    <w:rsid w:val="00260295"/>
    <w:rsid w:val="00261D37"/>
    <w:rsid w:val="002824B2"/>
    <w:rsid w:val="00297BBC"/>
    <w:rsid w:val="002A7D75"/>
    <w:rsid w:val="002A7DB3"/>
    <w:rsid w:val="002B4BA6"/>
    <w:rsid w:val="002C5780"/>
    <w:rsid w:val="002D311D"/>
    <w:rsid w:val="002F2578"/>
    <w:rsid w:val="002F2C2E"/>
    <w:rsid w:val="002F47F2"/>
    <w:rsid w:val="002F62EC"/>
    <w:rsid w:val="003152B1"/>
    <w:rsid w:val="00333962"/>
    <w:rsid w:val="003344D0"/>
    <w:rsid w:val="00341EDB"/>
    <w:rsid w:val="00374D5D"/>
    <w:rsid w:val="0037765C"/>
    <w:rsid w:val="00377B6B"/>
    <w:rsid w:val="0039074F"/>
    <w:rsid w:val="003A0185"/>
    <w:rsid w:val="003B6E28"/>
    <w:rsid w:val="003D257E"/>
    <w:rsid w:val="003D4F67"/>
    <w:rsid w:val="003D55E1"/>
    <w:rsid w:val="003E26CF"/>
    <w:rsid w:val="003F58DB"/>
    <w:rsid w:val="00400891"/>
    <w:rsid w:val="00405335"/>
    <w:rsid w:val="00412EB9"/>
    <w:rsid w:val="004202E2"/>
    <w:rsid w:val="0043501C"/>
    <w:rsid w:val="00447A6F"/>
    <w:rsid w:val="00452DE1"/>
    <w:rsid w:val="0045400E"/>
    <w:rsid w:val="004740D8"/>
    <w:rsid w:val="004B5559"/>
    <w:rsid w:val="004E2DA7"/>
    <w:rsid w:val="004E7DBE"/>
    <w:rsid w:val="005036B7"/>
    <w:rsid w:val="005117AC"/>
    <w:rsid w:val="00522BAA"/>
    <w:rsid w:val="005251E4"/>
    <w:rsid w:val="00535472"/>
    <w:rsid w:val="00555CD5"/>
    <w:rsid w:val="00564566"/>
    <w:rsid w:val="005651D1"/>
    <w:rsid w:val="005653CA"/>
    <w:rsid w:val="005848A6"/>
    <w:rsid w:val="00597705"/>
    <w:rsid w:val="005B5080"/>
    <w:rsid w:val="005B73A3"/>
    <w:rsid w:val="005C4E74"/>
    <w:rsid w:val="005C5018"/>
    <w:rsid w:val="005E4914"/>
    <w:rsid w:val="005F04EB"/>
    <w:rsid w:val="005F09E5"/>
    <w:rsid w:val="005F23C1"/>
    <w:rsid w:val="005F3225"/>
    <w:rsid w:val="00610498"/>
    <w:rsid w:val="006128FC"/>
    <w:rsid w:val="00641C7E"/>
    <w:rsid w:val="00644E60"/>
    <w:rsid w:val="006545C3"/>
    <w:rsid w:val="00675EFF"/>
    <w:rsid w:val="00695933"/>
    <w:rsid w:val="00695C69"/>
    <w:rsid w:val="006A2AFF"/>
    <w:rsid w:val="006A5E90"/>
    <w:rsid w:val="006B1762"/>
    <w:rsid w:val="006B6E51"/>
    <w:rsid w:val="006B72D8"/>
    <w:rsid w:val="006C002E"/>
    <w:rsid w:val="006E08FC"/>
    <w:rsid w:val="00701558"/>
    <w:rsid w:val="0070493F"/>
    <w:rsid w:val="00704BF8"/>
    <w:rsid w:val="00727640"/>
    <w:rsid w:val="007301F4"/>
    <w:rsid w:val="0074005C"/>
    <w:rsid w:val="00746785"/>
    <w:rsid w:val="00751F4A"/>
    <w:rsid w:val="00765BCA"/>
    <w:rsid w:val="007675B6"/>
    <w:rsid w:val="007724EB"/>
    <w:rsid w:val="00783390"/>
    <w:rsid w:val="00785D79"/>
    <w:rsid w:val="007A2B80"/>
    <w:rsid w:val="007B0AED"/>
    <w:rsid w:val="007B3143"/>
    <w:rsid w:val="007C14A4"/>
    <w:rsid w:val="007D14EA"/>
    <w:rsid w:val="007E17D8"/>
    <w:rsid w:val="007F428D"/>
    <w:rsid w:val="007F53EA"/>
    <w:rsid w:val="00801C59"/>
    <w:rsid w:val="008067B8"/>
    <w:rsid w:val="008209EB"/>
    <w:rsid w:val="00844F6D"/>
    <w:rsid w:val="00861162"/>
    <w:rsid w:val="0088365A"/>
    <w:rsid w:val="008871F7"/>
    <w:rsid w:val="008903B3"/>
    <w:rsid w:val="00893D4A"/>
    <w:rsid w:val="0089484A"/>
    <w:rsid w:val="00895F96"/>
    <w:rsid w:val="00897D61"/>
    <w:rsid w:val="008A1B47"/>
    <w:rsid w:val="008A2BB0"/>
    <w:rsid w:val="008C0FF0"/>
    <w:rsid w:val="008D1C12"/>
    <w:rsid w:val="008D3C9E"/>
    <w:rsid w:val="008D4ADF"/>
    <w:rsid w:val="008E2E91"/>
    <w:rsid w:val="009114A2"/>
    <w:rsid w:val="0092047B"/>
    <w:rsid w:val="00927A34"/>
    <w:rsid w:val="0093537E"/>
    <w:rsid w:val="00937875"/>
    <w:rsid w:val="009554E9"/>
    <w:rsid w:val="009638A7"/>
    <w:rsid w:val="00974A42"/>
    <w:rsid w:val="00982D85"/>
    <w:rsid w:val="009913F4"/>
    <w:rsid w:val="009A4CFB"/>
    <w:rsid w:val="009A736E"/>
    <w:rsid w:val="009A7972"/>
    <w:rsid w:val="009B713B"/>
    <w:rsid w:val="009C0F5E"/>
    <w:rsid w:val="009E2B04"/>
    <w:rsid w:val="009E6450"/>
    <w:rsid w:val="009F6F33"/>
    <w:rsid w:val="00A03C21"/>
    <w:rsid w:val="00A60C7D"/>
    <w:rsid w:val="00A63C8E"/>
    <w:rsid w:val="00A85699"/>
    <w:rsid w:val="00A93379"/>
    <w:rsid w:val="00A94E4A"/>
    <w:rsid w:val="00AA0518"/>
    <w:rsid w:val="00AA1FA1"/>
    <w:rsid w:val="00AA6D65"/>
    <w:rsid w:val="00AA6D70"/>
    <w:rsid w:val="00AC605B"/>
    <w:rsid w:val="00AD59DA"/>
    <w:rsid w:val="00AE78A1"/>
    <w:rsid w:val="00B02D9F"/>
    <w:rsid w:val="00B040E3"/>
    <w:rsid w:val="00B1109A"/>
    <w:rsid w:val="00B146B0"/>
    <w:rsid w:val="00B25E8B"/>
    <w:rsid w:val="00B32B63"/>
    <w:rsid w:val="00B3675E"/>
    <w:rsid w:val="00B36CAD"/>
    <w:rsid w:val="00B64DAF"/>
    <w:rsid w:val="00B73CDB"/>
    <w:rsid w:val="00B913B7"/>
    <w:rsid w:val="00B91BE2"/>
    <w:rsid w:val="00B967C2"/>
    <w:rsid w:val="00BA1385"/>
    <w:rsid w:val="00BA2CAE"/>
    <w:rsid w:val="00BB109A"/>
    <w:rsid w:val="00BB1A2F"/>
    <w:rsid w:val="00BC3D63"/>
    <w:rsid w:val="00BE08DF"/>
    <w:rsid w:val="00BE4A81"/>
    <w:rsid w:val="00C01E36"/>
    <w:rsid w:val="00C070B8"/>
    <w:rsid w:val="00C14878"/>
    <w:rsid w:val="00C14965"/>
    <w:rsid w:val="00C42484"/>
    <w:rsid w:val="00C46E22"/>
    <w:rsid w:val="00C6752A"/>
    <w:rsid w:val="00C73271"/>
    <w:rsid w:val="00C9455F"/>
    <w:rsid w:val="00CA6119"/>
    <w:rsid w:val="00CB03AC"/>
    <w:rsid w:val="00CB22AF"/>
    <w:rsid w:val="00CC24F6"/>
    <w:rsid w:val="00CE0ABB"/>
    <w:rsid w:val="00CE1D35"/>
    <w:rsid w:val="00CE3B52"/>
    <w:rsid w:val="00D0036C"/>
    <w:rsid w:val="00D00615"/>
    <w:rsid w:val="00D00B18"/>
    <w:rsid w:val="00D11B35"/>
    <w:rsid w:val="00D1428C"/>
    <w:rsid w:val="00D25C82"/>
    <w:rsid w:val="00D366F6"/>
    <w:rsid w:val="00D40CF8"/>
    <w:rsid w:val="00D469AB"/>
    <w:rsid w:val="00D73D3D"/>
    <w:rsid w:val="00D75733"/>
    <w:rsid w:val="00D81CFD"/>
    <w:rsid w:val="00D95C37"/>
    <w:rsid w:val="00DA075F"/>
    <w:rsid w:val="00DB1DA8"/>
    <w:rsid w:val="00DB1E57"/>
    <w:rsid w:val="00DC0C64"/>
    <w:rsid w:val="00DF2A9E"/>
    <w:rsid w:val="00E1180E"/>
    <w:rsid w:val="00E15D9B"/>
    <w:rsid w:val="00E15FEF"/>
    <w:rsid w:val="00E1782A"/>
    <w:rsid w:val="00E44509"/>
    <w:rsid w:val="00E45FEA"/>
    <w:rsid w:val="00E610AF"/>
    <w:rsid w:val="00E61209"/>
    <w:rsid w:val="00E8603E"/>
    <w:rsid w:val="00E90976"/>
    <w:rsid w:val="00E93D91"/>
    <w:rsid w:val="00ED3313"/>
    <w:rsid w:val="00ED4E09"/>
    <w:rsid w:val="00EF11D7"/>
    <w:rsid w:val="00EF42CB"/>
    <w:rsid w:val="00EF5AC2"/>
    <w:rsid w:val="00F001D3"/>
    <w:rsid w:val="00F36E24"/>
    <w:rsid w:val="00F57DF5"/>
    <w:rsid w:val="00F73137"/>
    <w:rsid w:val="00F93C02"/>
    <w:rsid w:val="00FA1BFC"/>
    <w:rsid w:val="00FB1A19"/>
    <w:rsid w:val="00FE1ACC"/>
    <w:rsid w:val="00FE1BD9"/>
    <w:rsid w:val="00FE2D4D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F5191F9"/>
  <w15:chartTrackingRefBased/>
  <w15:docId w15:val="{8BF33F90-2E01-4AB0-98C2-2CFF65C2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D97"/>
  </w:style>
  <w:style w:type="paragraph" w:styleId="Pieddepage">
    <w:name w:val="footer"/>
    <w:basedOn w:val="Normal"/>
    <w:link w:val="PieddepageCar"/>
    <w:uiPriority w:val="99"/>
    <w:unhideWhenUsed/>
    <w:rsid w:val="00153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D97"/>
  </w:style>
  <w:style w:type="paragraph" w:styleId="Paragraphedeliste">
    <w:name w:val="List Paragraph"/>
    <w:basedOn w:val="Normal"/>
    <w:uiPriority w:val="34"/>
    <w:qFormat/>
    <w:rsid w:val="0041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185DA-49E2-446F-A185-CAED1ADE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BIO_LAB_FOR_PDG_PA_V6</Template>
  <TotalTime>0</TotalTime>
  <Pages>10</Pages>
  <Words>1662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Lucile HOCQUET</dc:creator>
  <cp:keywords/>
  <dc:description/>
  <cp:lastModifiedBy>Hnaéla Pierson</cp:lastModifiedBy>
  <cp:revision>2</cp:revision>
  <dcterms:created xsi:type="dcterms:W3CDTF">2021-02-08T06:41:00Z</dcterms:created>
  <dcterms:modified xsi:type="dcterms:W3CDTF">2021-02-08T06:41:00Z</dcterms:modified>
</cp:coreProperties>
</file>